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2" w:rsidRDefault="001F5052" w:rsidP="005D02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15pt;margin-top:92.65pt;width:99.85pt;height:280.3pt;z-index:-251652608;mso-wrap-distance-left:140.15pt;mso-wrap-distance-right:151.2pt;mso-position-horizontal-relative:margin">
            <v:imagedata r:id="rId7" o:title=""/>
            <w10:wrap type="topAndBottom" anchorx="margin"/>
          </v:shape>
        </w:pict>
      </w:r>
      <w:bookmarkStart w:id="0" w:name="bookmark0"/>
      <w:r>
        <w:t>Схема перспективных сетей коммунальной инфраструктуры й. Черный Ключ. М 1:10000</w:t>
      </w:r>
      <w:bookmarkEnd w:id="0"/>
    </w:p>
    <w:p w:rsidR="001F5052" w:rsidRDefault="001F5052">
      <w:pPr>
        <w:pStyle w:val="MSGENFONTSTYLENAMETEMPLATEROLELEVELMSGENFONTSTYLENAMEBYROLEHEADING20"/>
        <w:keepNext/>
        <w:keepLines/>
        <w:shd w:val="clear" w:color="auto" w:fill="auto"/>
        <w:spacing w:after="0"/>
        <w:ind w:left="820"/>
      </w:pPr>
      <w:bookmarkStart w:id="1" w:name="bookmark1"/>
      <w:r>
        <w:t>Условные обозначения:</w:t>
      </w:r>
      <w:bookmarkEnd w:id="1"/>
    </w:p>
    <w:p w:rsidR="001F5052" w:rsidRDefault="001F5052">
      <w:pPr>
        <w:pStyle w:val="MSGENFONTSTYLENAMETEMPLATEROLENUMBERMSGENFONTSTYLENAMEBYROLETEXT31"/>
        <w:shd w:val="clear" w:color="auto" w:fill="auto"/>
        <w:spacing w:before="0"/>
        <w:ind w:left="820" w:right="1080"/>
      </w:pPr>
      <w:r>
        <w:rPr>
          <w:rStyle w:val="MSGENFONTSTYLENAMETEMPLATEROLENUMBERMSGENFONTSTYLENAMEBYROLETEXT30"/>
          <w:b/>
          <w:bCs/>
        </w:rPr>
        <w:t>Q</w:t>
      </w:r>
      <w:r w:rsidRPr="005D0268">
        <w:rPr>
          <w:rStyle w:val="MSGENFONTSTYLENAMETEMPLATEROLENUMBERMSGENFONTSTYLENAMEBYROLETEXT30"/>
          <w:b/>
          <w:bCs/>
          <w:lang w:val="ru-RU"/>
        </w:rPr>
        <w:t xml:space="preserve"> </w:t>
      </w:r>
      <w:r>
        <w:t xml:space="preserve">- Водопровод хоз. питьоВой проактируамый </w:t>
      </w:r>
      <w:r>
        <w:rPr>
          <w:rStyle w:val="MSGENFONTSTYLENAMETEMPLATEROLENUMBERMSGENFONTSTYLENAMEBYROLETEXT3MSGENFONTSTYLEMODIFERSPACING0"/>
          <w:b/>
          <w:bCs/>
        </w:rPr>
        <w:t>[О]</w:t>
      </w:r>
      <w:r>
        <w:rPr>
          <w:rStyle w:val="MSGENFONTSTYLENAMETEMPLATEROLENUMBERMSGENFONTSTYLENAMEBYROLETEXT3MSGENFONTSTYLEMODIFERSPACING01"/>
          <w:b/>
          <w:bCs/>
        </w:rPr>
        <w:t xml:space="preserve"> </w:t>
      </w:r>
      <w:r>
        <w:t xml:space="preserve">- Водопроводный колодац проектируемый </w:t>
      </w:r>
      <w:r>
        <w:rPr>
          <w:rStyle w:val="MSGENFONTSTYLENAMETEMPLATEROLENUMBERMSGENFONTSTYLENAMEBYROLETEXT33"/>
          <w:b/>
          <w:bCs/>
        </w:rPr>
        <w:t>Q</w:t>
      </w:r>
      <w:r w:rsidRPr="005D0268">
        <w:rPr>
          <w:rStyle w:val="MSGENFONTSTYLENAMETEMPLATEROLENUMBERMSGENFONTSTYLENAMEBYROLETEXT33"/>
          <w:b/>
          <w:bCs/>
          <w:lang w:val="ru-RU"/>
        </w:rPr>
        <w:t xml:space="preserve"> </w:t>
      </w:r>
      <w:r>
        <w:t xml:space="preserve">- низковольтный эл. кабель проектируемый </w:t>
      </w:r>
      <w:r>
        <w:rPr>
          <w:rStyle w:val="MSGENFONTSTYLENAMETEMPLATEROLENUMBERMSGENFONTSTYLENAMEBYROLETEXT32"/>
          <w:b/>
          <w:bCs/>
        </w:rPr>
        <w:t>| |</w:t>
      </w:r>
      <w:r>
        <w:t xml:space="preserve"> - газопровод низкого давления проектируемый</w:t>
      </w:r>
    </w:p>
    <w:p w:rsidR="001F5052" w:rsidRDefault="001F5052">
      <w:pPr>
        <w:pStyle w:val="MSGENFONTSTYLENAMETEMPLATEROLENUMBERMSGENFONTSTYLENAMEBYROLETEXT31"/>
        <w:shd w:val="clear" w:color="auto" w:fill="auto"/>
        <w:spacing w:before="0"/>
        <w:sectPr w:rsidR="001F5052">
          <w:pgSz w:w="11900" w:h="16840"/>
          <w:pgMar w:top="375" w:right="1551" w:bottom="4493" w:left="2525" w:header="0" w:footer="3" w:gutter="0"/>
          <w:cols w:space="720"/>
          <w:noEndnote/>
          <w:docGrid w:linePitch="360"/>
        </w:sectPr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75pt;margin-top:2.8pt;width:13.9pt;height:9.45pt;z-index:-251651584;mso-wrap-distance-left:5pt;mso-wrap-distance-right:21.6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ШРП</w:t>
                  </w:r>
                </w:p>
              </w:txbxContent>
            </v:textbox>
            <w10:wrap type="square" side="right" anchorx="margin"/>
          </v:shape>
        </w:pict>
      </w:r>
      <w:r>
        <w:t>шкафной распределительный пункт проектируемый</w:t>
      </w:r>
    </w:p>
    <w:p w:rsidR="001F5052" w:rsidRDefault="001F5052">
      <w:pPr>
        <w:spacing w:line="240" w:lineRule="exact"/>
        <w:rPr>
          <w:sz w:val="19"/>
          <w:szCs w:val="19"/>
        </w:rPr>
      </w:pPr>
    </w:p>
    <w:p w:rsidR="001F5052" w:rsidRDefault="001F5052">
      <w:pPr>
        <w:spacing w:line="240" w:lineRule="exact"/>
        <w:rPr>
          <w:sz w:val="19"/>
          <w:szCs w:val="19"/>
        </w:rPr>
      </w:pPr>
    </w:p>
    <w:p w:rsidR="001F5052" w:rsidRDefault="001F5052">
      <w:pPr>
        <w:spacing w:line="240" w:lineRule="exact"/>
        <w:rPr>
          <w:sz w:val="19"/>
          <w:szCs w:val="19"/>
        </w:rPr>
      </w:pPr>
    </w:p>
    <w:p w:rsidR="001F5052" w:rsidRDefault="001F5052">
      <w:pPr>
        <w:spacing w:before="24" w:after="24" w:line="240" w:lineRule="exact"/>
        <w:rPr>
          <w:sz w:val="19"/>
          <w:szCs w:val="19"/>
        </w:rPr>
      </w:pPr>
    </w:p>
    <w:p w:rsidR="001F5052" w:rsidRDefault="001F5052">
      <w:pPr>
        <w:rPr>
          <w:sz w:val="2"/>
          <w:szCs w:val="2"/>
        </w:rPr>
        <w:sectPr w:rsidR="001F5052">
          <w:type w:val="continuous"/>
          <w:pgSz w:w="11900" w:h="16840"/>
          <w:pgMar w:top="360" w:right="0" w:bottom="254" w:left="0" w:header="0" w:footer="3" w:gutter="0"/>
          <w:cols w:space="720"/>
          <w:noEndnote/>
          <w:docGrid w:linePitch="360"/>
        </w:sectPr>
      </w:pPr>
    </w:p>
    <w:p w:rsidR="001F5052" w:rsidRDefault="001F5052">
      <w:pPr>
        <w:spacing w:line="360" w:lineRule="exact"/>
      </w:pPr>
      <w:r>
        <w:rPr>
          <w:noProof/>
        </w:rPr>
        <w:pict>
          <v:shape id="_x0000_s1028" type="#_x0000_t202" style="position:absolute;margin-left:.05pt;margin-top:0;width:184.8pt;height:160.55pt;z-index:2516505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Изм</w:t>
                        </w:r>
                        <w:r>
                          <w:rPr>
                            <w:rStyle w:val="MSGENFONTSTYLENAMETEMPLATEROLENUMBERMSGENFONTSTYLENAMEBYROLETEXT2MSGENFONTSTYLEMODIFERSIZE91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№ док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ind w:left="22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Подп.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Дата</w:t>
                        </w: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Н.</w:t>
                        </w:r>
                        <w:r>
                          <w:rPr>
                            <w:rStyle w:val="MSGENFONTSTYLENAMETEMPLATEROLENUMBERMSGENFONTSTYLENAMEBYROLETEXT2MSGENFONTSTYLEMODIFERSIZE9"/>
                          </w:rPr>
                          <w:t>контр</w:t>
                        </w:r>
                        <w:r>
                          <w:rPr>
                            <w:rStyle w:val="MSGENFONTSTYLENAMETEMPLATEROLENUMBERMSGENFONTSTYLENAMEBYROLETEXT2MSGENFONTSTYLEMODIFERSIZE91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Разраб.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505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F5052" w:rsidRDefault="001F505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F5052" w:rsidRDefault="001F5052"/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02.85pt;margin-top:128.1pt;width:161.3pt;height:21.1pt;z-index:251652608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Черный Ключ. М 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05.05pt;margin-top:8.1pt;width:98.9pt;height:12.9pt;z-index:251653632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15/06-2016-ПД-ПКР.3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87.45pt;margin-top:34.75pt;width:334.55pt;height:30.95pt;z-index:251654656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20"/>
                    <w:shd w:val="clear" w:color="auto" w:fill="auto"/>
                    <w:ind w:left="40"/>
                  </w:pPr>
                  <w:r>
                    <w:rPr>
                      <w:rStyle w:val="MSGENFONTSTYLENAMETEMPLATEROLENUMBERMSGENFONTSTYLENAMEBYROLETEXT2Exact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сельского поселения Красновосходский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191.3pt;margin-top:74.8pt;width:183.85pt;height:40.15pt;z-index:251655680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>3. Черный Ключ</w:t>
                  </w:r>
                </w:p>
                <w:p w:rsidR="001F5052" w:rsidRDefault="001F5052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>сельского поселения Красновосходский сельсовет</w:t>
                  </w:r>
                  <w:r>
                    <w:rPr>
                      <w:rStyle w:val="MSGENFONTSTYLENAMETEMPLATEROLENUMBERMSGENFONTSTYLENAMEBYROLETEXT2Exact"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386.15pt;margin-top:75.3pt;width:36pt;height:12.4pt;z-index:251656704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rPr>
                      <w:rStyle w:val="MSGENFONTSTYLENAMETEMPLATEROLENUMBERMSGENFONTSTYLENAMEBYROLETEXT5Exact1"/>
                      <w:b/>
                      <w:bCs/>
                    </w:rPr>
                    <w:t>Стадия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432.7pt;margin-top:75.3pt;width:27.85pt;height:12.4pt;z-index:251657728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Лист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477.35pt;margin-top:75.3pt;width:37.45pt;height:12.4pt;z-index:251658752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394.8pt;margin-top:96.65pt;width:18.25pt;height:12.9pt;z-index:251659776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ПД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415.9pt;margin-top:134.85pt;width:96pt;height:9.85pt;z-index:251660800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75" style="position:absolute;margin-left:389.5pt;margin-top:126.95pt;width:24.95pt;height:24.95pt;z-index:-251664896;mso-wrap-distance-left:5pt;mso-wrap-distance-right:5pt;mso-position-horizontal-relative:margin">
            <v:imagedata r:id="rId8" o:title=""/>
            <w10:wrap anchorx="margin"/>
          </v:shape>
        </w:pict>
      </w:r>
      <w:r>
        <w:rPr>
          <w:noProof/>
        </w:rPr>
        <w:pict>
          <v:shape id="_x0000_s1039" type="#_x0000_t202" style="position:absolute;margin-left:444.7pt;margin-top:98.8pt;width:3.85pt;height:10pt;z-index:251661824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margin-left:488.9pt;margin-top:97.35pt;width:14.9pt;height:12.4pt;z-index:251662848;mso-wrap-distance-left:5pt;mso-wrap-distance-right:5pt;mso-position-horizontal-relative:margin" filled="f" stroked="f">
            <v:textbox style="mso-fit-shape-to-text:t" inset="0,0,0,0">
              <w:txbxContent>
                <w:p w:rsidR="001F5052" w:rsidRDefault="001F5052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</w:p>
    <w:p w:rsidR="001F5052" w:rsidRDefault="001F5052">
      <w:pPr>
        <w:spacing w:line="360" w:lineRule="exact"/>
      </w:pPr>
    </w:p>
    <w:p w:rsidR="001F5052" w:rsidRDefault="001F5052">
      <w:pPr>
        <w:spacing w:line="360" w:lineRule="exact"/>
      </w:pPr>
    </w:p>
    <w:p w:rsidR="001F5052" w:rsidRDefault="001F5052">
      <w:pPr>
        <w:rPr>
          <w:sz w:val="2"/>
          <w:szCs w:val="2"/>
        </w:rPr>
      </w:pPr>
    </w:p>
    <w:sectPr w:rsidR="001F5052" w:rsidSect="00B010FE">
      <w:type w:val="continuous"/>
      <w:pgSz w:w="11900" w:h="16840"/>
      <w:pgMar w:top="360" w:right="322" w:bottom="25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52" w:rsidRDefault="001F5052" w:rsidP="00B010FE">
      <w:r>
        <w:separator/>
      </w:r>
    </w:p>
  </w:endnote>
  <w:endnote w:type="continuationSeparator" w:id="1">
    <w:p w:rsidR="001F5052" w:rsidRDefault="001F5052" w:rsidP="00B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52" w:rsidRDefault="001F5052"/>
  </w:footnote>
  <w:footnote w:type="continuationSeparator" w:id="1">
    <w:p w:rsidR="001F5052" w:rsidRDefault="001F5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A2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E6C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326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DE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481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0E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0E2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80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46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3E1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FE"/>
    <w:rsid w:val="001F5052"/>
    <w:rsid w:val="005D0268"/>
    <w:rsid w:val="006840A6"/>
    <w:rsid w:val="006D4508"/>
    <w:rsid w:val="00B0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B010FE"/>
    <w:rPr>
      <w:rFonts w:ascii="Arial" w:eastAsia="Times New Roman" w:hAnsi="Arial" w:cs="Arial"/>
      <w:w w:val="75"/>
      <w:sz w:val="13"/>
      <w:szCs w:val="13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B010FE"/>
    <w:rPr>
      <w:rFonts w:ascii="Arial" w:eastAsia="Times New Roman" w:hAnsi="Arial" w:cs="Arial"/>
      <w:spacing w:val="20"/>
      <w:sz w:val="34"/>
      <w:szCs w:val="34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B010FE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B010FE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B010FE"/>
    <w:rPr>
      <w:color w:val="000084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3MSGENFONTSTYLEMODIFERSPACING0">
    <w:name w:val="MSG_EN_FONT_STYLE_NAME_TEMPLATE_ROLE_NUMBER MSG_EN_FONT_STYLE_NAME_BY_ROLE_TEXT 3 + MSG_EN_FONT_STYLE_MODIFER_SPACING 0"/>
    <w:aliases w:val="MSG_EN_FONT_STYLE_MODIFER_SCALING 100"/>
    <w:basedOn w:val="MSGENFONTSTYLENAMETEMPLATEROLENUMBERMSGENFONTSTYLENAMEBYROLETEXT3"/>
    <w:uiPriority w:val="99"/>
    <w:rsid w:val="00B010FE"/>
    <w:rPr>
      <w:color w:val="0000C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3MSGENFONTSTYLEMODIFERSPACING01">
    <w:name w:val="MSG_EN_FONT_STYLE_NAME_TEMPLATE_ROLE_NUMBER MSG_EN_FONT_STYLE_NAME_BY_ROLE_TEXT 3 + MSG_EN_FONT_STYLE_MODIFER_SPACING 01"/>
    <w:aliases w:val="MSG_EN_FONT_STYLE_MODIFER_SCALING 1001"/>
    <w:basedOn w:val="MSGENFONTSTYLENAMETEMPLATEROLENUMBERMSGENFONTSTYLENAMEBYROLETEXT3"/>
    <w:uiPriority w:val="99"/>
    <w:rsid w:val="00B010FE"/>
    <w:rPr>
      <w:color w:val="0000C0"/>
      <w:spacing w:val="0"/>
      <w:w w:val="1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33">
    <w:name w:val="MSG_EN_FONT_STYLE_NAME_TEMPLATE_ROLE_NUMBER MSG_EN_FONT_STYLE_NAME_BY_ROLE_TEXT 33"/>
    <w:basedOn w:val="MSGENFONTSTYLENAMETEMPLATEROLENUMBERMSGENFONTSTYLENAMEBYROLETEXT3"/>
    <w:uiPriority w:val="99"/>
    <w:rsid w:val="00B010FE"/>
    <w:rPr>
      <w:color w:val="840000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sid w:val="00B010FE"/>
    <w:rPr>
      <w:color w:val="0000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B010FE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SPACING 0,MSG_EN_FONT_STYLE_MODIFER_SCALING 75"/>
    <w:basedOn w:val="MSGENFONTSTYLENAMETEMPLATEROLENUMBERMSGENFONTSTYLENAMEBYROLETEXT2"/>
    <w:uiPriority w:val="99"/>
    <w:rsid w:val="00B010FE"/>
    <w:rPr>
      <w:b/>
      <w:bCs/>
      <w:color w:val="8B8B8B"/>
      <w:spacing w:val="10"/>
      <w:w w:val="75"/>
      <w:position w:val="0"/>
      <w:sz w:val="18"/>
      <w:szCs w:val="18"/>
      <w:lang w:val="ru-RU" w:eastAsia="ru-RU"/>
    </w:rPr>
  </w:style>
  <w:style w:type="character" w:customStyle="1" w:styleId="MSGENFONTSTYLENAMETEMPLATEROLENUMBERMSGENFONTSTYLENAMEBYROLETEXT2MSGENFONTSTYLEMODIFERSIZE91">
    <w:name w:val="MSG_EN_FONT_STYLE_NAME_TEMPLATE_ROLE_NUMBER MSG_EN_FONT_STYLE_NAME_BY_ROLE_TEXT 2 + MSG_EN_FONT_STYLE_MODIFER_SIZE 9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B010FE"/>
    <w:rPr>
      <w:b/>
      <w:bCs/>
      <w:color w:val="000000"/>
      <w:spacing w:val="10"/>
      <w:w w:val="75"/>
      <w:position w:val="0"/>
      <w:sz w:val="18"/>
      <w:szCs w:val="18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B010FE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B010FE"/>
    <w:rPr>
      <w:rFonts w:ascii="Arial" w:eastAsia="Times New Roman" w:hAnsi="Arial" w:cs="Arial"/>
      <w:b/>
      <w:bCs/>
      <w:spacing w:val="10"/>
      <w:w w:val="75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B010FE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5Exact1">
    <w:name w:val="MSG_EN_FONT_STYLE_NAME_TEMPLATE_ROLE_NUMBER MSG_EN_FONT_STYLE_NAME_BY_ROLE_TEXT 5 Exact1"/>
    <w:basedOn w:val="MSGENFONTSTYLENAMETEMPLATEROLENUMBERMSGENFONTSTYLENAMEBYROLETEXT5Exact"/>
    <w:uiPriority w:val="99"/>
    <w:rsid w:val="00B010FE"/>
    <w:rPr>
      <w:color w:val="8B8B8B"/>
      <w:position w:val="0"/>
      <w:lang w:val="ru-RU" w:eastAsia="ru-RU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B010FE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B010FE"/>
    <w:pPr>
      <w:shd w:val="clear" w:color="auto" w:fill="FFFFFF"/>
      <w:spacing w:line="146" w:lineRule="exact"/>
    </w:pPr>
    <w:rPr>
      <w:rFonts w:ascii="Arial" w:hAnsi="Arial" w:cs="Arial"/>
      <w:w w:val="75"/>
      <w:sz w:val="13"/>
      <w:szCs w:val="1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B010FE"/>
    <w:pPr>
      <w:shd w:val="clear" w:color="auto" w:fill="FFFFFF"/>
      <w:spacing w:line="470" w:lineRule="exact"/>
      <w:jc w:val="both"/>
      <w:outlineLvl w:val="0"/>
    </w:pPr>
    <w:rPr>
      <w:rFonts w:ascii="Arial" w:hAnsi="Arial" w:cs="Arial"/>
      <w:spacing w:val="20"/>
      <w:sz w:val="34"/>
      <w:szCs w:val="3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B010FE"/>
    <w:pPr>
      <w:shd w:val="clear" w:color="auto" w:fill="FFFFFF"/>
      <w:spacing w:after="18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B010FE"/>
    <w:pPr>
      <w:shd w:val="clear" w:color="auto" w:fill="FFFFFF"/>
      <w:spacing w:before="180" w:line="562" w:lineRule="exact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B010FE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B010FE"/>
    <w:pPr>
      <w:shd w:val="clear" w:color="auto" w:fill="FFFFFF"/>
      <w:spacing w:line="187" w:lineRule="exact"/>
      <w:jc w:val="both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B010FE"/>
    <w:pPr>
      <w:shd w:val="clear" w:color="auto" w:fill="FFFFFF"/>
      <w:spacing w:line="200" w:lineRule="exact"/>
    </w:pPr>
    <w:rPr>
      <w:rFonts w:ascii="Arial" w:hAnsi="Arial" w:cs="Arial"/>
      <w:b/>
      <w:bCs/>
      <w:spacing w:val="10"/>
      <w:w w:val="75"/>
      <w:sz w:val="18"/>
      <w:szCs w:val="1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B010FE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2017-03-24T05:41:00Z</dcterms:created>
  <dcterms:modified xsi:type="dcterms:W3CDTF">2017-03-24T05:42:00Z</dcterms:modified>
</cp:coreProperties>
</file>