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C" w:rsidRDefault="00F6351C" w:rsidP="001C250B">
      <w:bookmarkStart w:id="0" w:name="bookmark0"/>
      <w:r>
        <w:t>Схема перспективных сетей коммунальной инфраструктуры й. МихайлоВка. М 1:10000</w:t>
      </w:r>
      <w:bookmarkEnd w:id="0"/>
    </w:p>
    <w:p w:rsidR="00F6351C" w:rsidRDefault="00F6351C" w:rsidP="001C25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25pt;margin-top:45.25pt;width:391.7pt;height:262.45pt;z-index:-251667456;mso-wrap-distance-left:5pt;mso-wrap-distance-right:5pt;mso-position-horizontal-relative:margin;mso-position-vertical-relative:margin">
            <v:imagedata r:id="rId7" o:title=""/>
            <w10:wrap anchorx="margin" anchory="margin"/>
          </v:shape>
        </w:pict>
      </w:r>
      <w:r>
        <w:rPr>
          <w:rStyle w:val="MSGENFONTSTYLENAMETEMPLATEROLENUMBERMSGENFONTSTYLENAMEBYROLETEXT30"/>
          <w:i w:val="0"/>
          <w:iCs w:val="0"/>
        </w:rPr>
        <w:t>ВКЮ</w:t>
      </w:r>
    </w:p>
    <w:p w:rsidR="00F6351C" w:rsidRDefault="00F6351C">
      <w:pPr>
        <w:pStyle w:val="MSGENFONTSTYLENAMETEMPLATEROLENUMBERMSGENFONTSTYLENAMEBYROLETEXT31"/>
        <w:shd w:val="clear" w:color="auto" w:fill="auto"/>
        <w:spacing w:before="0" w:after="320"/>
        <w:ind w:left="1800"/>
      </w:pPr>
      <w:r>
        <w:rPr>
          <w:rStyle w:val="MSGENFONTSTYLENAMETEMPLATEROLENUMBERMSGENFONTSTYLENAMEBYROLETEXT30"/>
          <w:i/>
          <w:iCs/>
        </w:rPr>
        <w:t>ВК24</w:t>
      </w:r>
    </w:p>
    <w:p w:rsidR="00F6351C" w:rsidRDefault="00F6351C">
      <w:pPr>
        <w:pStyle w:val="MSGENFONTSTYLENAMETEMPLATEROLENUMBERMSGENFONTSTYLENAMEBYROLETEXT31"/>
        <w:shd w:val="clear" w:color="auto" w:fill="auto"/>
        <w:spacing w:before="0" w:after="60"/>
        <w:ind w:left="1140"/>
      </w:pPr>
      <w:r>
        <w:rPr>
          <w:rStyle w:val="MSGENFONTSTYLENAMETEMPLATEROLENUMBERMSGENFONTSTYLENAMEBYROLETEXT30"/>
          <w:i/>
          <w:iCs/>
        </w:rPr>
        <w:t>ВК23</w:t>
      </w:r>
    </w:p>
    <w:p w:rsidR="00F6351C" w:rsidRDefault="00F6351C">
      <w:pPr>
        <w:pStyle w:val="MSGENFONTSTYLENAMETEMPLATEROLENUMBERMSGENFONTSTYLENAMEBYROLETEXT31"/>
        <w:shd w:val="clear" w:color="auto" w:fill="auto"/>
        <w:spacing w:before="0" w:after="180"/>
        <w:ind w:left="7320"/>
      </w:pPr>
      <w:r>
        <w:rPr>
          <w:rStyle w:val="MSGENFONTSTYLENAMETEMPLATEROLENUMBERMSGENFONTSTYLENAMEBYROLETEXT30"/>
          <w:i/>
          <w:iCs/>
        </w:rPr>
        <w:t>ВК9</w:t>
      </w:r>
    </w:p>
    <w:p w:rsidR="00F6351C" w:rsidRDefault="00F6351C">
      <w:pPr>
        <w:pStyle w:val="MSGENFONTSTYLENAMETEMPLATEROLENUMBERMSGENFONTSTYLENAMEBYROLETEXT31"/>
        <w:shd w:val="clear" w:color="auto" w:fill="auto"/>
        <w:spacing w:before="0"/>
        <w:ind w:left="320"/>
      </w:pPr>
      <w:r>
        <w:rPr>
          <w:rStyle w:val="MSGENFONTSTYLENAMETEMPLATEROLENUMBERMSGENFONTSTYLENAMEBYROLETEXT30"/>
          <w:i/>
          <w:iCs/>
        </w:rPr>
        <w:t>ВК22</w:t>
      </w:r>
    </w:p>
    <w:p w:rsidR="00F6351C" w:rsidRDefault="00F6351C">
      <w:pPr>
        <w:pStyle w:val="MSGENFONTSTYLENAMETEMPLATEROLENUMBERMSGENFONTSTYLENAMEBYROLETEXT31"/>
        <w:shd w:val="clear" w:color="auto" w:fill="auto"/>
        <w:spacing w:before="0" w:after="0"/>
        <w:jc w:val="right"/>
        <w:sectPr w:rsidR="00F6351C">
          <w:pgSz w:w="11900" w:h="16840"/>
          <w:pgMar w:top="432" w:right="1474" w:bottom="269" w:left="2525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30"/>
          <w:i/>
          <w:iCs/>
        </w:rPr>
        <w:t>ВК8</w:t>
      </w:r>
    </w:p>
    <w:p w:rsidR="00F6351C" w:rsidRDefault="00F6351C">
      <w:pPr>
        <w:spacing w:line="217" w:lineRule="exact"/>
        <w:rPr>
          <w:sz w:val="17"/>
          <w:szCs w:val="17"/>
        </w:rPr>
      </w:pPr>
    </w:p>
    <w:p w:rsidR="00F6351C" w:rsidRDefault="00F6351C">
      <w:pPr>
        <w:rPr>
          <w:sz w:val="2"/>
          <w:szCs w:val="2"/>
        </w:rPr>
        <w:sectPr w:rsidR="00F6351C">
          <w:type w:val="continuous"/>
          <w:pgSz w:w="11900" w:h="16840"/>
          <w:pgMar w:top="417" w:right="0" w:bottom="254" w:left="0" w:header="0" w:footer="3" w:gutter="0"/>
          <w:cols w:space="720"/>
          <w:noEndnote/>
          <w:docGrid w:linePitch="360"/>
        </w:sectPr>
      </w:pPr>
    </w:p>
    <w:p w:rsidR="00F6351C" w:rsidRDefault="00F6351C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5pt;margin-top:.1pt;width:20.65pt;height:9.65pt;z-index:251650048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31"/>
                    <w:shd w:val="clear" w:color="auto" w:fill="auto"/>
                    <w:spacing w:before="0" w:after="0"/>
                  </w:pPr>
                  <w:r>
                    <w:rPr>
                      <w:rStyle w:val="MSGENFONTSTYLENAMETEMPLATEROLENUMBERMSGENFONTSTYLENAMEBYROLETEXT3Exact1"/>
                      <w:i/>
                      <w:iCs/>
                    </w:rPr>
                    <w:t>ВК21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margin-left:114.95pt;margin-top:289.9pt;width:11.05pt;height:10.2pt;z-index:251654144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20"/>
                    <w:shd w:val="clear" w:color="auto" w:fill="auto"/>
                  </w:pPr>
                  <w:r>
                    <w:rPr>
                      <w:rStyle w:val="MSGENFONTSTYLENAMETEMPLATEROLENUMBERMSGENFONTSTYLENAMEBYROLETEXT2Exact1"/>
                    </w:rPr>
                    <w:t>ТП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114pt;margin-top:347.2pt;width:14.9pt;height:9.45pt;z-index:251655168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ШРГ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114.5pt;margin-top:374.1pt;width:12.5pt;height:9.45pt;z-index:251656192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ГРП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45.7pt;margin-top:368.75pt;width:240.95pt;height:16.2pt;z-index:251657216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LEVELMSGENFONTSTYLENAMEBYROLEHEADING3"/>
                    <w:keepNext/>
                    <w:keepLines/>
                    <w:shd w:val="clear" w:color="auto" w:fill="auto"/>
                    <w:spacing w:before="0" w:line="268" w:lineRule="exact"/>
                  </w:pPr>
                  <w:bookmarkStart w:id="1" w:name="bookmark5"/>
                  <w:r>
                    <w:t>газорегуляторный пункт проектируемый</w:t>
                  </w:r>
                  <w:bookmarkEnd w:id="1"/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307.2pt;margin-top:416.05pt;width:94.3pt;height:13.5pt;z-index:251658240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5"/>
                    <w:shd w:val="clear" w:color="auto" w:fill="auto"/>
                  </w:pPr>
                  <w:r>
                    <w:t>15/06-2016-ПД-ПКР.3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450.95pt;margin-top:13.95pt;width:18.7pt;height:10.55pt;z-index:251659264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31"/>
                    <w:shd w:val="clear" w:color="auto" w:fill="auto"/>
                    <w:spacing w:before="0" w:after="0"/>
                  </w:pPr>
                  <w:r>
                    <w:rPr>
                      <w:rStyle w:val="MSGENFONTSTYLENAMETEMPLATEROLENUMBERMSGENFONTSTYLENAMEBYROLETEXT3Exact1"/>
                      <w:i/>
                      <w:iCs/>
                    </w:rPr>
                    <w:t>ВК11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.05pt;margin-top:451.7pt;width:184.8pt;height:117.1pt;z-index:2516602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Изм.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№ вок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ind w:left="220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Побп.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Дата</w:t>
                        </w: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Н.</w:t>
                        </w:r>
                        <w:r>
                          <w:rPr>
                            <w:rStyle w:val="MSGENFONTSTYLENAMETEMPLATEROLENUMBERMSGENFONTSTYLENAMEBYROLETEXT2MSGENFONTSTYLEMODIFERSIZE951"/>
                          </w:rPr>
                          <w:t>контр</w:t>
                        </w:r>
                        <w:r>
                          <w:rPr>
                            <w:rStyle w:val="MSGENFONTSTYLENAMETEMPLATEROLENUMBERMSGENFONTSTYLENAMEBYROLETEXT2MSGENFONTSTYLEMODIFERSIZE95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Разраб.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6351C" w:rsidRDefault="00F6351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6351C" w:rsidRDefault="00F6351C"/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203.8pt;margin-top:536.15pt;width:159.85pt;height:21.35pt;z-index:251661312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д. Михайловка. М 1:10000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187.45pt;margin-top:443pt;width:332.4pt;height:30.95pt;z-index:251662336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20"/>
                    <w:shd w:val="clear" w:color="auto" w:fill="auto"/>
                    <w:spacing w:line="192" w:lineRule="exact"/>
                    <w:ind w:right="20"/>
                    <w:jc w:val="center"/>
                  </w:pPr>
                  <w:r>
                    <w:rPr>
                      <w:rStyle w:val="MSGENFONTSTYLENAMETEMPLATEROLENUMBERMSGENFONTSTYLENAMEBYROLETEXT2Exact"/>
                    </w:rPr>
                    <w:t>Программа комплексного разбития систем коммунальной инфраструктуры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сельского поселения Красновосходский сельсовет 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 на 2016-2020 годы с перспективой до 2035 года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191.3pt;margin-top:483.05pt;width:183.85pt;height:40.15pt;z-index:251663360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  <w:jc w:val="center"/>
                  </w:pPr>
                  <w:r>
                    <w:rPr>
                      <w:rStyle w:val="MSGENFONTSTYLENAMETEMPLATEROLENUMBERMSGENFONTSTYLENAMEBYROLETEXT2Exact"/>
                    </w:rPr>
                    <w:t>3. Михайловка</w:t>
                  </w:r>
                </w:p>
                <w:p w:rsidR="00F6351C" w:rsidRDefault="00F6351C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  <w:jc w:val="center"/>
                  </w:pPr>
                  <w:r>
                    <w:rPr>
                      <w:rStyle w:val="MSGENFONTSTYLENAMETEMPLATEROLENUMBERMSGENFONTSTYLENAMEBYROLETEXT2Exact"/>
                    </w:rPr>
                    <w:t>сельского поселения Красновосходский сельсовет</w:t>
                  </w:r>
                  <w:r>
                    <w:rPr>
                      <w:rStyle w:val="MSGENFONTSTYLENAMETEMPLATEROLENUMBERMSGENFONTSTYLENAMEBYROLETEXT2Exact"/>
                    </w:rPr>
                    <w:br/>
                    <w:t>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margin-left:382.1pt;margin-top:481.2pt;width:86.15pt;height:45.6pt;z-index:25166438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864"/>
                    <w:gridCol w:w="859"/>
                  </w:tblGrid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7"/>
                    </w:trPr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Стабия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ind w:left="220"/>
                        </w:pPr>
                        <w:r>
                          <w:rPr>
                            <w:rStyle w:val="MSGENFONTSTYLENAMETEMPLATEROLENUMBERMSGENFONTSTYLENAMEBYROLETEXT2MSGENFONTSTYLEMODIFERSIZE951"/>
                          </w:rPr>
                          <w:t>Лист</w:t>
                        </w:r>
                      </w:p>
                    </w:tc>
                  </w:tr>
                  <w:tr w:rsidR="00F6351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5"/>
                    </w:trPr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center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ПД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6351C" w:rsidRDefault="00F6351C">
                        <w:pPr>
                          <w:pStyle w:val="MSGENFONTSTYLENAMETEMPLATEROLENUMBERMSGENFONTSTYLENAMEBYROLETEXT20"/>
                          <w:shd w:val="clear" w:color="auto" w:fill="auto"/>
                          <w:spacing w:line="212" w:lineRule="exact"/>
                          <w:jc w:val="center"/>
                        </w:pPr>
                        <w:r>
                          <w:rPr>
                            <w:rStyle w:val="MSGENFONTSTYLENAMETEMPLATEROLENUMBERMSGENFONTSTYLENAMEBYROLETEXT2MSGENFONTSTYLEMODIFERSIZE95"/>
                          </w:rPr>
                          <w:t>3</w:t>
                        </w:r>
                      </w:p>
                    </w:tc>
                  </w:tr>
                </w:tbl>
                <w:p w:rsidR="00F6351C" w:rsidRDefault="00F6351C"/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202" style="position:absolute;margin-left:477.4pt;margin-top:483pt;width:37.45pt;height:13pt;z-index:251665408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NUMBERMSGENFONTSTYLENAMEBYROLETABLECAPTION2"/>
                    <w:shd w:val="clear" w:color="auto" w:fill="auto"/>
                  </w:pPr>
                  <w:r>
                    <w:rPr>
                      <w:rStyle w:val="MSGENFONTSTYLENAMETEMPLATEROLENUMBERMSGENFONTSTYLENAMEBYROLETABLECAPTION2Exact1"/>
                      <w:b/>
                      <w:bCs/>
                    </w:rPr>
                    <w:t>Листов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202" style="position:absolute;margin-left:415.9pt;margin-top:543.1pt;width:96pt;height:9.85pt;z-index:251666432;mso-wrap-distance-left:5pt;mso-wrap-distance-right:5pt;mso-position-horizontal-relative:margin" filled="f" stroked="f">
            <v:textbox style="mso-fit-shape-to-text:t" inset="0,0,0,0">
              <w:txbxContent>
                <w:p w:rsidR="00F6351C" w:rsidRDefault="00F6351C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ООО "СтатусСтройПроект"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1" type="#_x0000_t75" style="position:absolute;margin-left:389.5pt;margin-top:535.2pt;width:24.95pt;height:24.95pt;z-index:-251664384;mso-wrap-distance-left:5pt;mso-wrap-distance-right:5pt;mso-position-horizontal-relative:margin">
            <v:imagedata r:id="rId8" o:title=""/>
            <w10:wrap anchorx="margin"/>
          </v:shape>
        </w:pict>
      </w: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  <w:r>
        <w:rPr>
          <w:noProof/>
        </w:rPr>
        <w:pict>
          <v:shape id="_x0000_s1042" type="#_x0000_t202" style="position:absolute;margin-left:105.55pt;margin-top:1.65pt;width:278.9pt;height:99.55pt;z-index:251651072;mso-wrap-distance-left:5pt;mso-wrap-distance-right:5pt;mso-position-horizontal-relative:margin" filled="f" stroked="f">
            <v:textbox inset="0,0,0,0">
              <w:txbxContent>
                <w:p w:rsidR="00F6351C" w:rsidRDefault="00F6351C">
                  <w:pPr>
                    <w:pStyle w:val="MSGENFONTSTYLENAMETEMPLATEROLELEVELMSGENFONTSTYLENAMEBYROLEHEADING2"/>
                    <w:keepNext/>
                    <w:keepLines/>
                    <w:shd w:val="clear" w:color="auto" w:fill="auto"/>
                    <w:spacing w:after="10"/>
                  </w:pPr>
                  <w:bookmarkStart w:id="2" w:name="bookmark1"/>
                  <w:r>
                    <w:t>Условные обозначения:</w:t>
                  </w:r>
                  <w:bookmarkEnd w:id="2"/>
                </w:p>
                <w:p w:rsidR="00F6351C" w:rsidRDefault="00F6351C">
                  <w:pPr>
                    <w:pStyle w:val="MSGENFONTSTYLENAMETEMPLATEROLELEVELMSGENFONTSTYLENAMEBYROLEHEADING3"/>
                    <w:keepNext/>
                    <w:keepLines/>
                    <w:shd w:val="clear" w:color="auto" w:fill="auto"/>
                    <w:spacing w:before="0"/>
                  </w:pPr>
                  <w:bookmarkStart w:id="3" w:name="bookmark2"/>
                  <w:r>
                    <w:t xml:space="preserve">0 - общественные здания и сооружения </w:t>
                  </w:r>
                  <w:r>
                    <w:rPr>
                      <w:rStyle w:val="MSGENFONTSTYLENAMETEMPLATEROLELEVELMSGENFONTSTYLENAMEBYROLEHEADING3Exact1"/>
                      <w:b/>
                      <w:bCs/>
                    </w:rPr>
                    <w:t>Q</w:t>
                  </w:r>
                  <w:r w:rsidRPr="001C250B">
                    <w:rPr>
                      <w:rStyle w:val="MSGENFONTSTYLENAMETEMPLATEROLELEVELMSGENFONTSTYLENAMEBYROLEHEADING3Exact1"/>
                      <w:b/>
                      <w:bCs/>
                      <w:lang w:val="ru-RU"/>
                    </w:rPr>
                    <w:t xml:space="preserve"> </w:t>
                  </w:r>
                  <w:r>
                    <w:t>- Водопровод хоз. питьевой проектируемый - Водопроводный колодец проектируемый</w:t>
                  </w:r>
                  <w:bookmarkEnd w:id="3"/>
                </w:p>
              </w:txbxContent>
            </v:textbox>
            <w10:wrap anchorx="margin"/>
          </v:shape>
        </w:pict>
      </w: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  <w:r>
        <w:rPr>
          <w:noProof/>
        </w:rPr>
        <w:pict>
          <v:shape id="_x0000_s1043" type="#_x0000_t202" style="position:absolute;margin-left:109.7pt;margin-top:2.25pt;width:336.95pt;height:83.3pt;z-index:251653120;mso-wrap-distance-left:5pt;mso-wrap-distance-right:5pt;mso-position-horizontal-relative:margin" filled="f" stroked="f">
            <v:textbox inset="0,0,0,0">
              <w:txbxContent>
                <w:p w:rsidR="00F6351C" w:rsidRDefault="00F6351C">
                  <w:pPr>
                    <w:pStyle w:val="MSGENFONTSTYLENAMETEMPLATEROLELEVELMSGENFONTSTYLENAMEBYROLEHEADING3"/>
                    <w:keepNext/>
                    <w:keepLines/>
                    <w:shd w:val="clear" w:color="auto" w:fill="auto"/>
                    <w:spacing w:before="0" w:after="41" w:line="268" w:lineRule="exact"/>
                  </w:pPr>
                  <w:bookmarkStart w:id="4" w:name="bookmark3"/>
                  <w:r>
                    <w:rPr>
                      <w:lang w:val="en-US" w:eastAsia="en-US"/>
                    </w:rPr>
                    <w:t>Q</w:t>
                  </w:r>
                  <w:r w:rsidRPr="001C250B">
                    <w:rPr>
                      <w:lang w:eastAsia="en-US"/>
                    </w:rPr>
                    <w:t xml:space="preserve"> </w:t>
                  </w:r>
                  <w:r>
                    <w:t>- низковольтный зл. кабель проектируемый</w:t>
                  </w:r>
                  <w:bookmarkEnd w:id="4"/>
                </w:p>
                <w:p w:rsidR="00F6351C" w:rsidRDefault="00F6351C">
                  <w:pPr>
                    <w:pStyle w:val="MSGENFONTSTYLENAMETEMPLATEROLELEVELMSGENFONTSTYLENAMEBYROLEHEADING3"/>
                    <w:keepNext/>
                    <w:keepLines/>
                    <w:shd w:val="clear" w:color="auto" w:fill="auto"/>
                    <w:spacing w:before="0" w:line="566" w:lineRule="exact"/>
                    <w:ind w:left="800"/>
                  </w:pPr>
                  <w:bookmarkStart w:id="5" w:name="bookmark4"/>
                  <w:r>
                    <w:t>трансформаторная подстанция проектируемая газопровод низкого давления проектируемый шкафной распределительный пункт проектируемый</w:t>
                  </w:r>
                  <w:bookmarkEnd w:id="5"/>
                </w:p>
              </w:txbxContent>
            </v:textbox>
            <w10:wrap anchorx="margin"/>
          </v:shape>
        </w:pict>
      </w: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360" w:lineRule="exact"/>
      </w:pPr>
    </w:p>
    <w:p w:rsidR="00F6351C" w:rsidRDefault="00F6351C">
      <w:pPr>
        <w:spacing w:line="568" w:lineRule="exact"/>
      </w:pPr>
    </w:p>
    <w:p w:rsidR="00F6351C" w:rsidRDefault="00F6351C">
      <w:pPr>
        <w:rPr>
          <w:sz w:val="2"/>
          <w:szCs w:val="2"/>
        </w:rPr>
      </w:pPr>
    </w:p>
    <w:sectPr w:rsidR="00F6351C" w:rsidSect="00155F07">
      <w:type w:val="continuous"/>
      <w:pgSz w:w="11900" w:h="16840"/>
      <w:pgMar w:top="417" w:right="365" w:bottom="254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1C" w:rsidRDefault="00F6351C" w:rsidP="00155F07">
      <w:r>
        <w:separator/>
      </w:r>
    </w:p>
  </w:endnote>
  <w:endnote w:type="continuationSeparator" w:id="1">
    <w:p w:rsidR="00F6351C" w:rsidRDefault="00F6351C" w:rsidP="0015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1C" w:rsidRDefault="00F6351C"/>
  </w:footnote>
  <w:footnote w:type="continuationSeparator" w:id="1">
    <w:p w:rsidR="00F6351C" w:rsidRDefault="00F635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BC9D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D2A3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4EE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3C4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8EA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C84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FC0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3220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EE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5C4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07"/>
    <w:rsid w:val="00155F07"/>
    <w:rsid w:val="001C250B"/>
    <w:rsid w:val="006A7DF8"/>
    <w:rsid w:val="00725B43"/>
    <w:rsid w:val="00F6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0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155F07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155F07"/>
    <w:rPr>
      <w:rFonts w:ascii="Arial" w:eastAsia="Times New Roman" w:hAnsi="Arial" w:cs="Arial"/>
      <w:i/>
      <w:iCs/>
      <w:sz w:val="15"/>
      <w:szCs w:val="15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155F07"/>
    <w:rPr>
      <w:color w:val="0000FD"/>
      <w:spacing w:val="0"/>
      <w:w w:val="100"/>
      <w:position w:val="0"/>
      <w:lang w:val="ru-RU" w:eastAsia="ru-RU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uiPriority w:val="99"/>
    <w:rsid w:val="00155F07"/>
    <w:rPr>
      <w:rFonts w:ascii="Arial" w:eastAsia="Times New Roman" w:hAnsi="Arial" w:cs="Arial"/>
      <w:i/>
      <w:iCs/>
      <w:sz w:val="15"/>
      <w:szCs w:val="15"/>
      <w:u w:val="none"/>
    </w:rPr>
  </w:style>
  <w:style w:type="character" w:customStyle="1" w:styleId="MSGENFONTSTYLENAMETEMPLATEROLENUMBERMSGENFONTSTYLENAMEBYROLETEXT3Exact1">
    <w:name w:val="MSG_EN_FONT_STYLE_NAME_TEMPLATE_ROLE_NUMBER MSG_EN_FONT_STYLE_NAME_BY_ROLE_TEXT 3 Exact1"/>
    <w:basedOn w:val="MSGENFONTSTYLENAMETEMPLATEROLENUMBERMSGENFONTSTYLENAMEBYROLETEXT3"/>
    <w:uiPriority w:val="99"/>
    <w:rsid w:val="00155F07"/>
    <w:rPr>
      <w:color w:val="0000FD"/>
      <w:spacing w:val="0"/>
      <w:w w:val="100"/>
      <w:position w:val="0"/>
      <w:lang w:val="ru-RU" w:eastAsia="ru-RU"/>
    </w:rPr>
  </w:style>
  <w:style w:type="character" w:customStyle="1" w:styleId="MSGENFONTSTYLENAMETEMPLATEROLELEVELMSGENFONTSTYLENAMEBYROLEHEADING2Exact">
    <w:name w:val="MSG_EN_FONT_STYLE_NAME_TEMPLATE_ROLE_LEVEL MSG_EN_FONT_STYLE_NAME_BY_ROLE_HEADING 2 Exact"/>
    <w:basedOn w:val="DefaultParagraphFont"/>
    <w:link w:val="MSGENFONTSTYLENAMETEMPLATEROLELEVELMSGENFONTSTYLENAMEBYROLEHEADING2"/>
    <w:uiPriority w:val="99"/>
    <w:locked/>
    <w:rsid w:val="00155F07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LEVELMSGENFONTSTYLENAMEBYROLEHEADING3Exact">
    <w:name w:val="MSG_EN_FONT_STYLE_NAME_TEMPLATE_ROLE_LEVEL MSG_EN_FONT_STYLE_NAME_BY_ROLE_HEADING 3 Exact"/>
    <w:basedOn w:val="DefaultParagraphFont"/>
    <w:link w:val="MSGENFONTSTYLENAMETEMPLATEROLELEVELMSGENFONTSTYLENAMEBYROLEHEADING3"/>
    <w:uiPriority w:val="99"/>
    <w:locked/>
    <w:rsid w:val="00155F07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LEVELMSGENFONTSTYLENAMEBYROLEHEADING3Exact1">
    <w:name w:val="MSG_EN_FONT_STYLE_NAME_TEMPLATE_ROLE_LEVEL MSG_EN_FONT_STYLE_NAME_BY_ROLE_HEADING 3 Exact1"/>
    <w:basedOn w:val="MSGENFONTSTYLENAMETEMPLATEROLELEVELMSGENFONTSTYLENAMEBYROLEHEADING3Exact"/>
    <w:uiPriority w:val="99"/>
    <w:rsid w:val="00155F07"/>
    <w:rPr>
      <w:color w:val="000082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155F07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MSGENFONTSTYLENAMETEMPLATEROLENUMBERMSGENFONTSTYLENAMEBYROLETEXT2"/>
    <w:uiPriority w:val="99"/>
    <w:rsid w:val="00155F07"/>
    <w:rPr>
      <w:color w:val="8E8E8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155F07"/>
    <w:rPr>
      <w:rFonts w:ascii="Arial" w:eastAsia="Times New Roman" w:hAnsi="Arial" w:cs="Arial"/>
      <w:w w:val="80"/>
      <w:sz w:val="13"/>
      <w:szCs w:val="13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uiPriority w:val="99"/>
    <w:locked/>
    <w:rsid w:val="00155F07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155F07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BOLD,MSG_EN_FONT_STYLE_MODIFER_SPACING 0,MSG_EN_FONT_STYLE_MODIFER_SCALING 75"/>
    <w:basedOn w:val="MSGENFONTSTYLENAMETEMPLATEROLENUMBERMSGENFONTSTYLENAMEBYROLETEXT2"/>
    <w:uiPriority w:val="99"/>
    <w:rsid w:val="00155F07"/>
    <w:rPr>
      <w:b/>
      <w:bCs/>
      <w:color w:val="000000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NUMBERMSGENFONTSTYLENAMEBYROLETEXT2MSGENFONTSTYLEMODIFERSIZE951">
    <w:name w:val="MSG_EN_FONT_STYLE_NAME_TEMPLATE_ROLE_NUMBER MSG_EN_FONT_STYLE_NAME_BY_ROLE_TEXT 2 + MSG_EN_FONT_STYLE_MODIFER_SIZE 9.51"/>
    <w:aliases w:val="MSG_EN_FONT_STYLE_MODIFER_BOLD1,MSG_EN_FONT_STYLE_MODIFER_SPACING 01,MSG_EN_FONT_STYLE_MODIFER_SCALING 751"/>
    <w:basedOn w:val="MSGENFONTSTYLENAMETEMPLATEROLENUMBERMSGENFONTSTYLENAMEBYROLETEXT2"/>
    <w:uiPriority w:val="99"/>
    <w:rsid w:val="00155F07"/>
    <w:rPr>
      <w:b/>
      <w:bCs/>
      <w:color w:val="8E8E8E"/>
      <w:spacing w:val="10"/>
      <w:w w:val="75"/>
      <w:position w:val="0"/>
      <w:sz w:val="19"/>
      <w:szCs w:val="19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155F07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ABLECAPTION2Exact">
    <w:name w:val="MSG_EN_FONT_STYLE_NAME_TEMPLATE_ROLE_NUMBER MSG_EN_FONT_STYLE_NAME_BY_ROLE_TABLE_CAPTION 2 Exact"/>
    <w:basedOn w:val="DefaultParagraphFont"/>
    <w:link w:val="MSGENFONTSTYLENAMETEMPLATEROLENUMBERMSGENFONTSTYLENAMEBYROLETABLECAPTION2"/>
    <w:uiPriority w:val="99"/>
    <w:locked/>
    <w:rsid w:val="00155F07"/>
    <w:rPr>
      <w:rFonts w:ascii="Arial" w:eastAsia="Times New Roman" w:hAnsi="Arial" w:cs="Arial"/>
      <w:b/>
      <w:bCs/>
      <w:spacing w:val="10"/>
      <w:w w:val="75"/>
      <w:sz w:val="19"/>
      <w:szCs w:val="19"/>
      <w:u w:val="none"/>
    </w:rPr>
  </w:style>
  <w:style w:type="character" w:customStyle="1" w:styleId="MSGENFONTSTYLENAMETEMPLATEROLENUMBERMSGENFONTSTYLENAMEBYROLETABLECAPTION2Exact1">
    <w:name w:val="MSG_EN_FONT_STYLE_NAME_TEMPLATE_ROLE_NUMBER MSG_EN_FONT_STYLE_NAME_BY_ROLE_TABLE_CAPTION 2 Exact1"/>
    <w:basedOn w:val="MSGENFONTSTYLENAMETEMPLATEROLENUMBERMSGENFONTSTYLENAMEBYROLETABLECAPTION2Exact"/>
    <w:uiPriority w:val="99"/>
    <w:rsid w:val="00155F07"/>
    <w:rPr>
      <w:color w:val="8E8E8E"/>
      <w:position w:val="0"/>
      <w:lang w:val="ru-RU" w:eastAsia="ru-RU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155F07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155F07"/>
    <w:pPr>
      <w:shd w:val="clear" w:color="auto" w:fill="FFFFFF"/>
      <w:spacing w:after="700" w:line="470" w:lineRule="exact"/>
      <w:jc w:val="both"/>
      <w:outlineLvl w:val="0"/>
    </w:pPr>
    <w:rPr>
      <w:rFonts w:ascii="Arial" w:hAnsi="Arial" w:cs="Arial"/>
      <w:sz w:val="36"/>
      <w:szCs w:val="36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155F07"/>
    <w:pPr>
      <w:shd w:val="clear" w:color="auto" w:fill="FFFFFF"/>
      <w:spacing w:before="700" w:after="540" w:line="168" w:lineRule="exact"/>
    </w:pPr>
    <w:rPr>
      <w:rFonts w:ascii="Arial" w:hAnsi="Arial" w:cs="Arial"/>
      <w:i/>
      <w:iCs/>
      <w:sz w:val="15"/>
      <w:szCs w:val="15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Normal"/>
    <w:link w:val="MSGENFONTSTYLENAMETEMPLATEROLELEVELMSGENFONTSTYLENAMEBYROLEHEADING2Exact"/>
    <w:uiPriority w:val="99"/>
    <w:rsid w:val="00155F07"/>
    <w:pPr>
      <w:shd w:val="clear" w:color="auto" w:fill="FFFFFF"/>
      <w:spacing w:after="20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LEVELMSGENFONTSTYLENAMEBYROLEHEADING3">
    <w:name w:val="MSG_EN_FONT_STYLE_NAME_TEMPLATE_ROLE_LEVEL MSG_EN_FONT_STYLE_NAME_BY_ROLE_HEADING 3"/>
    <w:basedOn w:val="Normal"/>
    <w:link w:val="MSGENFONTSTYLENAMETEMPLATEROLELEVELMSGENFONTSTYLENAMEBYROLEHEADING3Exact"/>
    <w:uiPriority w:val="99"/>
    <w:rsid w:val="00155F07"/>
    <w:pPr>
      <w:shd w:val="clear" w:color="auto" w:fill="FFFFFF"/>
      <w:spacing w:before="200" w:line="571" w:lineRule="exact"/>
      <w:outlineLvl w:val="2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155F07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155F07"/>
    <w:pPr>
      <w:shd w:val="clear" w:color="auto" w:fill="FFFFFF"/>
      <w:spacing w:line="146" w:lineRule="exact"/>
    </w:pPr>
    <w:rPr>
      <w:rFonts w:ascii="Arial" w:hAnsi="Arial" w:cs="Arial"/>
      <w:w w:val="80"/>
      <w:sz w:val="13"/>
      <w:szCs w:val="13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155F07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155F07"/>
    <w:pPr>
      <w:shd w:val="clear" w:color="auto" w:fill="FFFFFF"/>
      <w:spacing w:line="192" w:lineRule="exact"/>
      <w:jc w:val="both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ABLECAPTION2">
    <w:name w:val="MSG_EN_FONT_STYLE_NAME_TEMPLATE_ROLE_NUMBER MSG_EN_FONT_STYLE_NAME_BY_ROLE_TABLE_CAPTION 2"/>
    <w:basedOn w:val="Normal"/>
    <w:link w:val="MSGENFONTSTYLENAMETEMPLATEROLENUMBERMSGENFONTSTYLENAMEBYROLETABLECAPTION2Exact"/>
    <w:uiPriority w:val="99"/>
    <w:rsid w:val="00155F07"/>
    <w:pPr>
      <w:shd w:val="clear" w:color="auto" w:fill="FFFFFF"/>
      <w:spacing w:line="212" w:lineRule="exact"/>
    </w:pPr>
    <w:rPr>
      <w:rFonts w:ascii="Arial" w:hAnsi="Arial" w:cs="Arial"/>
      <w:b/>
      <w:bCs/>
      <w:spacing w:val="10"/>
      <w:w w:val="75"/>
      <w:sz w:val="19"/>
      <w:szCs w:val="19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155F07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2017-03-24T05:35:00Z</dcterms:created>
  <dcterms:modified xsi:type="dcterms:W3CDTF">2017-03-24T05:37:00Z</dcterms:modified>
</cp:coreProperties>
</file>