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3F" w:rsidRDefault="00B5693F" w:rsidP="005936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3.45pt;margin-top:124.8pt;width:123.35pt;height:120.95pt;z-index:-251652608;mso-wrap-distance-left:133.45pt;mso-wrap-distance-right:132pt;mso-position-horizontal-relative:margin">
            <v:imagedata r:id="rId7" o:title=""/>
            <w10:wrap type="topAndBottom" anchorx="margin"/>
          </v:shape>
        </w:pict>
      </w:r>
      <w:bookmarkStart w:id="0" w:name="bookmark0"/>
      <w:r>
        <w:t>Схема перспективных сетей коммунальной инфраструктуры й. РассВет. М 1:10000</w:t>
      </w:r>
      <w:bookmarkEnd w:id="0"/>
    </w:p>
    <w:p w:rsidR="00B5693F" w:rsidRDefault="00B5693F">
      <w:pPr>
        <w:pStyle w:val="MSGENFONTSTYLENAMETEMPLATEROLELEVELMSGENFONTSTYLENAMEBYROLEHEADING20"/>
        <w:keepNext/>
        <w:keepLines/>
        <w:shd w:val="clear" w:color="auto" w:fill="auto"/>
        <w:spacing w:after="18"/>
        <w:ind w:left="920"/>
      </w:pPr>
      <w:bookmarkStart w:id="1" w:name="bookmark1"/>
    </w:p>
    <w:p w:rsidR="00B5693F" w:rsidRDefault="00B5693F">
      <w:pPr>
        <w:pStyle w:val="MSGENFONTSTYLENAMETEMPLATEROLELEVELMSGENFONTSTYLENAMEBYROLEHEADING20"/>
        <w:keepNext/>
        <w:keepLines/>
        <w:shd w:val="clear" w:color="auto" w:fill="auto"/>
        <w:spacing w:after="18"/>
        <w:ind w:left="920"/>
      </w:pPr>
    </w:p>
    <w:p w:rsidR="00B5693F" w:rsidRDefault="00B5693F">
      <w:pPr>
        <w:pStyle w:val="MSGENFONTSTYLENAMETEMPLATEROLELEVELMSGENFONTSTYLENAMEBYROLEHEADING20"/>
        <w:keepNext/>
        <w:keepLines/>
        <w:shd w:val="clear" w:color="auto" w:fill="auto"/>
        <w:spacing w:after="18"/>
        <w:ind w:left="920"/>
      </w:pPr>
    </w:p>
    <w:p w:rsidR="00B5693F" w:rsidRDefault="00B5693F">
      <w:pPr>
        <w:pStyle w:val="MSGENFONTSTYLENAMETEMPLATEROLELEVELMSGENFONTSTYLENAMEBYROLEHEADING20"/>
        <w:keepNext/>
        <w:keepLines/>
        <w:shd w:val="clear" w:color="auto" w:fill="auto"/>
        <w:spacing w:after="18"/>
        <w:ind w:left="920"/>
      </w:pPr>
    </w:p>
    <w:p w:rsidR="00B5693F" w:rsidRDefault="00B5693F">
      <w:pPr>
        <w:pStyle w:val="MSGENFONTSTYLENAMETEMPLATEROLELEVELMSGENFONTSTYLENAMEBYROLEHEADING20"/>
        <w:keepNext/>
        <w:keepLines/>
        <w:shd w:val="clear" w:color="auto" w:fill="auto"/>
        <w:spacing w:after="18"/>
        <w:ind w:left="920"/>
      </w:pPr>
    </w:p>
    <w:p w:rsidR="00B5693F" w:rsidRDefault="00B5693F">
      <w:pPr>
        <w:pStyle w:val="MSGENFONTSTYLENAMETEMPLATEROLELEVELMSGENFONTSTYLENAMEBYROLEHEADING20"/>
        <w:keepNext/>
        <w:keepLines/>
        <w:shd w:val="clear" w:color="auto" w:fill="auto"/>
        <w:spacing w:after="18"/>
        <w:ind w:left="920"/>
      </w:pPr>
    </w:p>
    <w:p w:rsidR="00B5693F" w:rsidRDefault="00B5693F">
      <w:pPr>
        <w:pStyle w:val="MSGENFONTSTYLENAMETEMPLATEROLELEVELMSGENFONTSTYLENAMEBYROLEHEADING20"/>
        <w:keepNext/>
        <w:keepLines/>
        <w:shd w:val="clear" w:color="auto" w:fill="auto"/>
        <w:spacing w:after="18"/>
        <w:ind w:left="920"/>
      </w:pPr>
      <w:r>
        <w:t>Условные обозначения:</w:t>
      </w:r>
      <w:bookmarkEnd w:id="1"/>
    </w:p>
    <w:p w:rsidR="00B5693F" w:rsidRDefault="00B5693F">
      <w:pPr>
        <w:pStyle w:val="MSGENFONTSTYLENAMETEMPLATEROLENUMBERMSGENFONTSTYLENAMEBYROLETEXT31"/>
        <w:shd w:val="clear" w:color="auto" w:fill="auto"/>
        <w:spacing w:before="0"/>
        <w:ind w:left="920" w:right="940"/>
      </w:pPr>
      <w:r>
        <w:t xml:space="preserve">О - общастванныа здания и сооружания </w:t>
      </w:r>
      <w:r>
        <w:rPr>
          <w:rStyle w:val="MSGENFONTSTYLENAMETEMPLATEROLENUMBERMSGENFONTSTYLENAMEBYROLETEXT30"/>
          <w:b/>
          <w:bCs/>
        </w:rPr>
        <w:t>Q</w:t>
      </w:r>
      <w:r w:rsidRPr="0059361D">
        <w:rPr>
          <w:rStyle w:val="MSGENFONTSTYLENAMETEMPLATEROLENUMBERMSGENFONTSTYLENAMEBYROLETEXT30"/>
          <w:b/>
          <w:bCs/>
          <w:lang w:val="ru-RU"/>
        </w:rPr>
        <w:t xml:space="preserve"> </w:t>
      </w:r>
      <w:r>
        <w:t xml:space="preserve">- водопровод хоз. питьаВой проактируамый </w:t>
      </w:r>
      <w:r>
        <w:rPr>
          <w:rStyle w:val="MSGENFONTSTYLENAMETEMPLATEROLENUMBERMSGENFONTSTYLENAMEBYROLETEXT34"/>
          <w:b/>
          <w:bCs/>
        </w:rPr>
        <w:t xml:space="preserve">О] </w:t>
      </w:r>
      <w:r>
        <w:t xml:space="preserve">- Водопроводный колодац проектируемый </w:t>
      </w:r>
      <w:r>
        <w:rPr>
          <w:rStyle w:val="MSGENFONTSTYLENAMETEMPLATEROLENUMBERMSGENFONTSTYLENAMEBYROLETEXT33"/>
          <w:b/>
          <w:bCs/>
        </w:rPr>
        <w:t>Q</w:t>
      </w:r>
      <w:r w:rsidRPr="0059361D">
        <w:rPr>
          <w:rStyle w:val="MSGENFONTSTYLENAMETEMPLATEROLENUMBERMSGENFONTSTYLENAMEBYROLETEXT33"/>
          <w:b/>
          <w:bCs/>
          <w:lang w:val="ru-RU"/>
        </w:rPr>
        <w:t xml:space="preserve"> </w:t>
      </w:r>
      <w:r>
        <w:t xml:space="preserve">- низковольтный эл. кабель проектируемый </w:t>
      </w:r>
      <w:r>
        <w:rPr>
          <w:rStyle w:val="MSGENFONTSTYLENAMETEMPLATEROLENUMBERMSGENFONTSTYLENAMEBYROLETEXT32"/>
          <w:b/>
          <w:bCs/>
        </w:rPr>
        <w:t>| |</w:t>
      </w:r>
      <w:r>
        <w:t xml:space="preserve"> - газопровод низкого давления проектируемый</w:t>
      </w:r>
    </w:p>
    <w:p w:rsidR="00B5693F" w:rsidRDefault="00B5693F">
      <w:pPr>
        <w:pStyle w:val="MSGENFONTSTYLENAMETEMPLATEROLENUMBERMSGENFONTSTYLENAMEBYROLETEXT31"/>
        <w:shd w:val="clear" w:color="auto" w:fill="auto"/>
        <w:spacing w:before="0"/>
        <w:sectPr w:rsidR="00B5693F">
          <w:pgSz w:w="11900" w:h="16840"/>
          <w:pgMar w:top="375" w:right="1599" w:bottom="6298" w:left="2525" w:header="0" w:footer="3" w:gutter="0"/>
          <w:cols w:space="720"/>
          <w:noEndnote/>
          <w:docGrid w:linePitch="360"/>
        </w:sectPr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1pt;margin-top:3.3pt;width:13.9pt;height:8.95pt;z-index:-251651584;mso-wrap-distance-left:5pt;mso-wrap-distance-right:21.6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ШРП</w:t>
                  </w:r>
                </w:p>
              </w:txbxContent>
            </v:textbox>
            <w10:wrap type="square" side="right" anchorx="margin"/>
          </v:shape>
        </w:pict>
      </w:r>
      <w:r>
        <w:t>шкафной распределительный пункт проектируемы</w:t>
      </w:r>
    </w:p>
    <w:p w:rsidR="00B5693F" w:rsidRDefault="00B5693F">
      <w:pPr>
        <w:spacing w:line="240" w:lineRule="exact"/>
        <w:rPr>
          <w:sz w:val="19"/>
          <w:szCs w:val="19"/>
        </w:rPr>
      </w:pPr>
    </w:p>
    <w:p w:rsidR="00B5693F" w:rsidRDefault="00B5693F">
      <w:pPr>
        <w:spacing w:line="240" w:lineRule="exact"/>
        <w:rPr>
          <w:sz w:val="19"/>
          <w:szCs w:val="19"/>
        </w:rPr>
      </w:pPr>
    </w:p>
    <w:p w:rsidR="00B5693F" w:rsidRDefault="00B5693F">
      <w:pPr>
        <w:rPr>
          <w:sz w:val="2"/>
          <w:szCs w:val="2"/>
        </w:rPr>
        <w:sectPr w:rsidR="00B5693F">
          <w:type w:val="continuous"/>
          <w:pgSz w:w="11900" w:h="16840"/>
          <w:pgMar w:top="360" w:right="0" w:bottom="254" w:left="0" w:header="0" w:footer="3" w:gutter="0"/>
          <w:cols w:space="720"/>
          <w:noEndnote/>
          <w:docGrid w:linePitch="360"/>
        </w:sectPr>
      </w:pPr>
    </w:p>
    <w:p w:rsidR="00B5693F" w:rsidRPr="0059361D" w:rsidRDefault="00B5693F" w:rsidP="0059361D">
      <w:pPr>
        <w:spacing w:line="360" w:lineRule="exact"/>
      </w:pPr>
      <w:r>
        <w:rPr>
          <w:noProof/>
        </w:rPr>
        <w:pict>
          <v:shape id="_x0000_s1028" type="#_x0000_t202" style="position:absolute;margin-left:.05pt;margin-top:0;width:184.8pt;height:160.55pt;z-index:2516505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6"/>
                    <w:gridCol w:w="566"/>
                    <w:gridCol w:w="566"/>
                    <w:gridCol w:w="566"/>
                    <w:gridCol w:w="854"/>
                    <w:gridCol w:w="576"/>
                  </w:tblGrid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Изм.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Лист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№ док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ind w:left="220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Подп</w:t>
                        </w:r>
                        <w:r>
                          <w:rPr>
                            <w:rStyle w:val="MSGENFONTSTYLENAMETEMPLATEROLENUMBERMSGENFONTSTYLENAMEBYROLETEXT2MSGENFONTSTYLEMODIFERSIZE95"/>
                          </w:rPr>
                          <w:t>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Дата</w:t>
                        </w: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ГАП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КинзябаеВ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Н.</w:t>
                        </w:r>
                        <w:r>
                          <w:rPr>
                            <w:rStyle w:val="MSGENFONTSTYLENAMETEMPLATEROLENUMBERMSGENFONTSTYLENAMEBYROLETEXT2MSGENFONTSTYLEMODIFERSIZE951"/>
                          </w:rPr>
                          <w:t>контр</w:t>
                        </w:r>
                        <w:r>
                          <w:rPr>
                            <w:rStyle w:val="MSGENFONTSTYLENAMETEMPLATEROLENUMBERMSGENFONTSTYLENAMEBYROLETEXT2MSGENFONTSTYLEMODIFERSIZE95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Гайфуллин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Разраб.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Князев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Проверил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Нугуманов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56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Директор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Халиуллин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93F" w:rsidRDefault="00B5693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5693F" w:rsidRDefault="00B5693F"/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203.8pt;margin-top:127.9pt;width:159.85pt;height:21.35pt;z-index:251652608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Схема перспективных сетей коммунальной инфраструктуры д. Рассвет. М 1:10000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305.05pt;margin-top:7.6pt;width:98.9pt;height:13.5pt;z-index:251653632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15/06-2016-</w:t>
                  </w:r>
                  <w:r>
                    <w:rPr>
                      <w:rStyle w:val="MSGENFONTSTYLENAMETEMPLATEROLENUMBERMSGENFONTSTYLENAMEBYROLETEXT5Exact1"/>
                      <w:b/>
                      <w:bCs/>
                    </w:rPr>
                    <w:t>ПД</w:t>
                  </w:r>
                  <w:r>
                    <w:t>-</w:t>
                  </w:r>
                  <w:r>
                    <w:rPr>
                      <w:rStyle w:val="MSGENFONTSTYLENAMETEMPLATEROLENUMBERMSGENFONTSTYLENAMEBYROLETEXT5Exact1"/>
                      <w:b/>
                      <w:bCs/>
                    </w:rPr>
                    <w:t>ПКР</w:t>
                  </w:r>
                  <w:r>
                    <w:t>.3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187.45pt;margin-top:34.75pt;width:334.55pt;height:30.95pt;z-index:251654656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20"/>
                    <w:shd w:val="clear" w:color="auto" w:fill="auto"/>
                    <w:ind w:left="40"/>
                  </w:pPr>
                  <w:r>
                    <w:rPr>
                      <w:rStyle w:val="MSGENFONTSTYLENAMETEMPLATEROLENUMBERMSGENFONTSTYLENAMEBYROLETEXT2Exact"/>
                    </w:rPr>
                    <w:t>Программа комплексного разбития систем коммунальной инфраструктуры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сельского поселения Красновосходский сельсовет 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 на 2016-2020 годы с перспективой до 2035 года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191.3pt;margin-top:74.8pt;width:183.85pt;height:40.15pt;z-index:251655680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</w:rPr>
                    <w:t>3. Рассвет</w:t>
                  </w:r>
                </w:p>
                <w:p w:rsidR="00B5693F" w:rsidRDefault="00B5693F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</w:rPr>
                    <w:t>сельского поселения Красновосходский сельсовет</w:t>
                  </w:r>
                  <w:r>
                    <w:rPr>
                      <w:rStyle w:val="MSGENFONTSTYLENAMETEMPLATEROLENUMBERMSGENFONTSTYLENAMEBYROLETEXT2Exact"/>
                    </w:rPr>
                    <w:br/>
                    <w:t>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386.15pt;margin-top:74.8pt;width:36pt;height:13pt;z-index:251656704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Стадия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432.7pt;margin-top:74.8pt;width:27.85pt;height:13pt;z-index:251657728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Лист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477.35pt;margin-top:74.8pt;width:37.45pt;height:13pt;z-index:251658752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rPr>
                      <w:rStyle w:val="MSGENFONTSTYLENAMETEMPLATEROLENUMBERMSGENFONTSTYLENAMEBYROLETEXT5Exact1"/>
                      <w:b/>
                      <w:bCs/>
                    </w:rPr>
                    <w:t>Листов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margin-left:394.8pt;margin-top:96.15pt;width:18.25pt;height:13.5pt;z-index:251659776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ПД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margin-left:438.95pt;margin-top:96.85pt;width:14.9pt;height:13pt;z-index:251660800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13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202" style="position:absolute;margin-left:488.9pt;margin-top:96.85pt;width:14.9pt;height:13pt;z-index:251661824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13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202" style="position:absolute;margin-left:415.9pt;margin-top:134.85pt;width:96pt;height:9.85pt;z-index:251662848;mso-wrap-distance-left:5pt;mso-wrap-distance-right:5pt;mso-position-horizontal-relative:margin" filled="f" stroked="f">
            <v:textbox style="mso-fit-shape-to-text:t" inset="0,0,0,0">
              <w:txbxContent>
                <w:p w:rsidR="00B5693F" w:rsidRDefault="00B5693F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t>ООО "СтатусСтройПроект"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0" type="#_x0000_t75" style="position:absolute;margin-left:389.5pt;margin-top:126.95pt;width:24.95pt;height:24.95pt;z-index:-251664896;mso-wrap-distance-left:5pt;mso-wrap-distance-right:5pt;mso-position-horizontal-relative:margin">
            <v:imagedata r:id="rId8" o:title=""/>
            <w10:wrap anchorx="margin"/>
          </v:shape>
        </w:pict>
      </w:r>
    </w:p>
    <w:sectPr w:rsidR="00B5693F" w:rsidRPr="0059361D" w:rsidSect="00087644">
      <w:type w:val="continuous"/>
      <w:pgSz w:w="11900" w:h="16840"/>
      <w:pgMar w:top="360" w:right="322" w:bottom="254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3F" w:rsidRDefault="00B5693F" w:rsidP="00087644">
      <w:r>
        <w:separator/>
      </w:r>
    </w:p>
  </w:endnote>
  <w:endnote w:type="continuationSeparator" w:id="1">
    <w:p w:rsidR="00B5693F" w:rsidRDefault="00B5693F" w:rsidP="0008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3F" w:rsidRDefault="00B5693F"/>
  </w:footnote>
  <w:footnote w:type="continuationSeparator" w:id="1">
    <w:p w:rsidR="00B5693F" w:rsidRDefault="00B569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DE1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782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26C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FC1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DC1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A4C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05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5AE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8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D8F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644"/>
    <w:rsid w:val="00087644"/>
    <w:rsid w:val="003777CB"/>
    <w:rsid w:val="0059361D"/>
    <w:rsid w:val="00784F57"/>
    <w:rsid w:val="00B5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4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locked/>
    <w:rsid w:val="00087644"/>
    <w:rPr>
      <w:rFonts w:ascii="Arial" w:eastAsia="Times New Roman" w:hAnsi="Arial" w:cs="Arial"/>
      <w:w w:val="75"/>
      <w:sz w:val="13"/>
      <w:szCs w:val="13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087644"/>
    <w:rPr>
      <w:rFonts w:ascii="Arial" w:eastAsia="Times New Roman" w:hAnsi="Arial" w:cs="Arial"/>
      <w:sz w:val="36"/>
      <w:szCs w:val="3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087644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087644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087644"/>
    <w:rPr>
      <w:color w:val="000084"/>
      <w:position w:val="0"/>
      <w:sz w:val="24"/>
      <w:szCs w:val="24"/>
      <w:lang w:val="en-US" w:eastAsia="en-US"/>
    </w:rPr>
  </w:style>
  <w:style w:type="character" w:customStyle="1" w:styleId="MSGENFONTSTYLENAMETEMPLATEROLENUMBERMSGENFONTSTYLENAMEBYROLETEXT34">
    <w:name w:val="MSG_EN_FONT_STYLE_NAME_TEMPLATE_ROLE_NUMBER MSG_EN_FONT_STYLE_NAME_BY_ROLE_TEXT 34"/>
    <w:basedOn w:val="MSGENFONTSTYLENAMETEMPLATEROLENUMBERMSGENFONTSTYLENAMEBYROLETEXT3"/>
    <w:uiPriority w:val="99"/>
    <w:rsid w:val="00087644"/>
    <w:rPr>
      <w:color w:val="0000D6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33">
    <w:name w:val="MSG_EN_FONT_STYLE_NAME_TEMPLATE_ROLE_NUMBER MSG_EN_FONT_STYLE_NAME_BY_ROLE_TEXT 33"/>
    <w:basedOn w:val="MSGENFONTSTYLENAMETEMPLATEROLENUMBERMSGENFONTSTYLENAMEBYROLETEXT3"/>
    <w:uiPriority w:val="99"/>
    <w:rsid w:val="00087644"/>
    <w:rPr>
      <w:color w:val="810000"/>
      <w:position w:val="0"/>
      <w:sz w:val="24"/>
      <w:szCs w:val="24"/>
      <w:lang w:val="en-US" w:eastAsia="en-US"/>
    </w:rPr>
  </w:style>
  <w:style w:type="character" w:customStyle="1" w:styleId="MSGENFONTSTYLENAMETEMPLATEROLENUMBERMSGENFONTSTYLENAMEBYROLETEXT32">
    <w:name w:val="MSG_EN_FONT_STYLE_NAME_TEMPLATE_ROLE_NUMBER MSG_EN_FONT_STYLE_NAME_BY_ROLE_TEXT 32"/>
    <w:basedOn w:val="MSGENFONTSTYLENAMETEMPLATEROLENUMBERMSGENFONTSTYLENAMEBYROLETEXT3"/>
    <w:uiPriority w:val="99"/>
    <w:rsid w:val="00087644"/>
    <w:rPr>
      <w:color w:val="000000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087644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,MSG_EN_FONT_STYLE_MODIFER_SPACING 0,MSG_EN_FONT_STYLE_MODIFER_SCALING 75"/>
    <w:basedOn w:val="MSGENFONTSTYLENAMETEMPLATEROLENUMBERMSGENFONTSTYLENAMEBYROLETEXT2"/>
    <w:uiPriority w:val="99"/>
    <w:rsid w:val="00087644"/>
    <w:rPr>
      <w:b/>
      <w:bCs/>
      <w:color w:val="000000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NUMBERMSGENFONTSTYLENAMEBYROLETEXT2MSGENFONTSTYLEMODIFERSIZE951">
    <w:name w:val="MSG_EN_FONT_STYLE_NAME_TEMPLATE_ROLE_NUMBER MSG_EN_FONT_STYLE_NAME_BY_ROLE_TEXT 2 + MSG_EN_FONT_STYLE_MODIFER_SIZE 9.51"/>
    <w:aliases w:val="MSG_EN_FONT_STYLE_MODIFER_BOLD1,MSG_EN_FONT_STYLE_MODIFER_SPACING 01,MSG_EN_FONT_STYLE_MODIFER_SCALING 751"/>
    <w:basedOn w:val="MSGENFONTSTYLENAMETEMPLATEROLENUMBERMSGENFONTSTYLENAMEBYROLETEXT2"/>
    <w:uiPriority w:val="99"/>
    <w:rsid w:val="00087644"/>
    <w:rPr>
      <w:b/>
      <w:bCs/>
      <w:color w:val="909090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uiPriority w:val="99"/>
    <w:locked/>
    <w:rsid w:val="00087644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uiPriority w:val="99"/>
    <w:locked/>
    <w:rsid w:val="00087644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NUMBERMSGENFONTSTYLENAMEBYROLETEXT5Exact1">
    <w:name w:val="MSG_EN_FONT_STYLE_NAME_TEMPLATE_ROLE_NUMBER MSG_EN_FONT_STYLE_NAME_BY_ROLE_TEXT 5 Exact1"/>
    <w:basedOn w:val="MSGENFONTSTYLENAMETEMPLATEROLENUMBERMSGENFONTSTYLENAMEBYROLETEXT5Exact"/>
    <w:uiPriority w:val="99"/>
    <w:rsid w:val="00087644"/>
    <w:rPr>
      <w:color w:val="909090"/>
      <w:position w:val="0"/>
      <w:lang w:val="ru-RU" w:eastAsia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087644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uiPriority w:val="99"/>
    <w:locked/>
    <w:rsid w:val="00087644"/>
    <w:rPr>
      <w:rFonts w:ascii="Arial" w:eastAsia="Times New Roman" w:hAnsi="Arial" w:cs="Arial"/>
      <w:sz w:val="14"/>
      <w:szCs w:val="14"/>
      <w:u w:val="none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087644"/>
    <w:pPr>
      <w:shd w:val="clear" w:color="auto" w:fill="FFFFFF"/>
      <w:spacing w:line="146" w:lineRule="exact"/>
    </w:pPr>
    <w:rPr>
      <w:rFonts w:ascii="Arial" w:hAnsi="Arial" w:cs="Arial"/>
      <w:w w:val="75"/>
      <w:sz w:val="13"/>
      <w:szCs w:val="13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087644"/>
    <w:pPr>
      <w:shd w:val="clear" w:color="auto" w:fill="FFFFFF"/>
      <w:spacing w:line="470" w:lineRule="exact"/>
      <w:jc w:val="both"/>
      <w:outlineLvl w:val="0"/>
    </w:pPr>
    <w:rPr>
      <w:rFonts w:ascii="Arial" w:hAnsi="Arial" w:cs="Arial"/>
      <w:sz w:val="36"/>
      <w:szCs w:val="3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087644"/>
    <w:pPr>
      <w:shd w:val="clear" w:color="auto" w:fill="FFFFFF"/>
      <w:spacing w:after="200" w:line="334" w:lineRule="exact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087644"/>
    <w:pPr>
      <w:shd w:val="clear" w:color="auto" w:fill="FFFFFF"/>
      <w:spacing w:before="200" w:line="562" w:lineRule="exact"/>
    </w:pPr>
    <w:rPr>
      <w:rFonts w:ascii="Arial" w:hAnsi="Arial" w:cs="Arial"/>
      <w:b/>
      <w:bCs/>
      <w:spacing w:val="20"/>
      <w:w w:val="7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087644"/>
    <w:pPr>
      <w:shd w:val="clear" w:color="auto" w:fill="FFFFFF"/>
      <w:spacing w:line="192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087644"/>
    <w:pPr>
      <w:shd w:val="clear" w:color="auto" w:fill="FFFFFF"/>
      <w:spacing w:line="192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uiPriority w:val="99"/>
    <w:rsid w:val="00087644"/>
    <w:pPr>
      <w:shd w:val="clear" w:color="auto" w:fill="FFFFFF"/>
      <w:spacing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uiPriority w:val="99"/>
    <w:rsid w:val="00087644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2017-03-24T05:45:00Z</dcterms:created>
  <dcterms:modified xsi:type="dcterms:W3CDTF">2017-03-24T05:47:00Z</dcterms:modified>
</cp:coreProperties>
</file>