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C" w:rsidRDefault="00BA514C" w:rsidP="006F09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25pt;margin-top:76.8pt;width:316.3pt;height:380.65pt;z-index:-251658240;mso-wrap-distance-left:5pt;mso-wrap-distance-right:5pt;mso-position-horizontal-relative:margin;mso-position-vertical-relative:margin">
            <v:imagedata r:id="rId7" o:title=""/>
            <w10:wrap anchorx="margin" anchory="margin"/>
          </v:shape>
        </w:pict>
      </w:r>
      <w:bookmarkStart w:id="0" w:name="bookmark0"/>
      <w:r>
        <w:t>Схема перспективных сетей коммунальной инфраструктуры д. Веселый. М 1:10000</w:t>
      </w:r>
      <w:bookmarkEnd w:id="0"/>
    </w:p>
    <w:p w:rsidR="00BA514C" w:rsidRDefault="00BA514C">
      <w:pPr>
        <w:pStyle w:val="MSGENFONTSTYLENAMETEMPLATEROLENUMBERMSGENFONTSTYLENAMEBYROLETEXT31"/>
        <w:shd w:val="clear" w:color="auto" w:fill="auto"/>
        <w:spacing w:before="0" w:after="3000"/>
        <w:ind w:right="180"/>
      </w:pPr>
      <w:r>
        <w:rPr>
          <w:rStyle w:val="MSGENFONTSTYLENAMETEMPLATEROLENUMBERMSGENFONTSTYLENAMEBYROLETEXT30"/>
          <w:i/>
          <w:iCs/>
        </w:rPr>
        <w:t>вкк</w:t>
      </w: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  <w:bookmarkStart w:id="1" w:name="bookmark1"/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</w:p>
    <w:p w:rsidR="00BA514C" w:rsidRDefault="00BA514C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2160"/>
      </w:pPr>
      <w:r>
        <w:t>Условные обозначения;</w:t>
      </w:r>
      <w:bookmarkEnd w:id="1"/>
    </w:p>
    <w:p w:rsidR="00BA514C" w:rsidRDefault="00BA514C">
      <w:pPr>
        <w:pStyle w:val="MSGENFONTSTYLENAMETEMPLATEROLENUMBERMSGENFONTSTYLENAMEBYROLETEXT41"/>
        <w:shd w:val="clear" w:color="auto" w:fill="auto"/>
        <w:spacing w:before="0"/>
        <w:ind w:left="2160" w:right="1320"/>
      </w:pPr>
      <w:r>
        <w:rPr>
          <w:rStyle w:val="MSGENFONTSTYLENAMETEMPLATEROLENUMBERMSGENFONTSTYLENAMEBYROLETEXT40"/>
          <w:b/>
          <w:bCs/>
        </w:rPr>
        <w:t>Q</w:t>
      </w:r>
      <w:r w:rsidRPr="006F0960">
        <w:rPr>
          <w:rStyle w:val="MSGENFONTSTYLENAMETEMPLATEROLENUMBERMSGENFONTSTYLENAMEBYROLETEXT40"/>
          <w:b/>
          <w:bCs/>
          <w:lang w:val="ru-RU"/>
        </w:rPr>
        <w:t xml:space="preserve"> </w:t>
      </w:r>
      <w:r>
        <w:t xml:space="preserve">- Водопровод хоз. питьоВой проактируамый </w:t>
      </w:r>
      <w:r>
        <w:rPr>
          <w:rStyle w:val="MSGENFONTSTYLENAMETEMPLATEROLENUMBERMSGENFONTSTYLENAMEBYROLETEXT42"/>
          <w:b/>
          <w:bCs/>
        </w:rPr>
        <w:t xml:space="preserve">О] </w:t>
      </w:r>
      <w:r>
        <w:t xml:space="preserve">- Водопроводный колодац проектируемый </w:t>
      </w:r>
      <w:r>
        <w:rPr>
          <w:lang w:val="en-US" w:eastAsia="en-US"/>
        </w:rPr>
        <w:t>Q</w:t>
      </w:r>
      <w:r w:rsidRPr="006F0960">
        <w:rPr>
          <w:lang w:eastAsia="en-US"/>
        </w:rPr>
        <w:t xml:space="preserve"> </w:t>
      </w:r>
      <w:r>
        <w:t>- низковольтный эл. кабель проектируемый</w:t>
      </w:r>
    </w:p>
    <w:p w:rsidR="00BA514C" w:rsidRDefault="00BA514C">
      <w:pPr>
        <w:pStyle w:val="MSGENFONTSTYLENAMETEMPLATEROLENUMBERMSGENFONTSTYLENAMEBYROLETEXT4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300" w:line="268" w:lineRule="exact"/>
      </w:pPr>
      <w:r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.5pt;margin-top:2.9pt;width:10.55pt;height:10.2pt;z-index:-251657216;mso-wrap-distance-left:5pt;mso-wrap-distance-right:12pt;mso-wrap-distance-bottom:22.7pt;mso-position-horizontal-relative:margin" filled="f" stroked="f">
            <v:textbox style="mso-fit-shape-to-text:t" inset="0,0,0,0">
              <w:txbxContent>
                <w:p w:rsidR="00BA514C" w:rsidRDefault="00BA514C">
                  <w:pPr>
                    <w:pStyle w:val="MSGENFONTSTYLENAMETEMPLATEROLENUMBERMSGENFONTSTYLENAMEBYROLETEXT20"/>
                    <w:shd w:val="clear" w:color="auto" w:fill="auto"/>
                    <w:spacing w:before="0" w:after="0" w:line="156" w:lineRule="exact"/>
                  </w:pPr>
                  <w:r>
                    <w:rPr>
                      <w:rStyle w:val="MSGENFONTSTYLENAMETEMPLATEROLENUMBERMSGENFONTSTYLENAMEBYROLETEXT2Exact"/>
                    </w:rPr>
                    <w:t>ТП</w:t>
                  </w:r>
                </w:p>
              </w:txbxContent>
            </v:textbox>
            <w10:wrap type="square" side="right" anchorx="margin"/>
          </v:shape>
        </w:pict>
      </w:r>
      <w:r>
        <w:t>трансформаторная подстанция проектируемая</w:t>
      </w:r>
    </w:p>
    <w:p w:rsidR="00BA514C" w:rsidRDefault="00BA514C">
      <w:pPr>
        <w:pStyle w:val="MSGENFONTSTYLENAMETEMPLATEROLENUMBERMSGENFONTSTYLENAMEBYROLETEXT4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300" w:line="268" w:lineRule="exact"/>
      </w:pPr>
      <w:r>
        <w:t>газопровод низкого давления проектируемый</w:t>
      </w:r>
    </w:p>
    <w:p w:rsidR="00BA514C" w:rsidRDefault="00BA514C">
      <w:pPr>
        <w:pStyle w:val="MSGENFONTSTYLENAMETEMPLATEROLENUMBERMSGENFONTSTYLENAMEBYROLETEXT41"/>
        <w:shd w:val="clear" w:color="auto" w:fill="auto"/>
        <w:spacing w:before="0" w:after="1105" w:line="268" w:lineRule="exact"/>
        <w:ind w:left="2160"/>
      </w:pPr>
      <w:r>
        <w:rPr>
          <w:rStyle w:val="MSGENFONTSTYLENAMETEMPLATEROLENUMBERMSGENFONTSTYLENAMEBYROLETEXT4MSGENFONTSTYLEMODIFERSMALLCAPS"/>
          <w:b/>
          <w:bCs/>
        </w:rPr>
        <w:t>грп</w:t>
      </w:r>
      <w:r>
        <w:t xml:space="preserve"> - газорегуляторный пункт проектируемый</w:t>
      </w:r>
    </w:p>
    <w:p w:rsidR="00BA514C" w:rsidRPr="006F0960" w:rsidRDefault="00BA514C" w:rsidP="006F0960">
      <w:r>
        <w:t>15/06-2016-ПД-ПКР.3</w:t>
      </w:r>
    </w:p>
    <w:p w:rsidR="00BA514C" w:rsidRDefault="00BA514C">
      <w:pPr>
        <w:pStyle w:val="MSGENFONTSTYLENAMETEMPLATEROLENUMBERMSGENFONTSTYLENAMEBYROLETEXT20"/>
        <w:shd w:val="clear" w:color="auto" w:fill="auto"/>
        <w:spacing w:before="0" w:after="224"/>
      </w:pPr>
      <w:r>
        <w:rPr>
          <w:noProof/>
        </w:rPr>
        <w:pict>
          <v:shape id="_x0000_s1028" type="#_x0000_t202" style="position:absolute;margin-left:-90.5pt;margin-top:3.7pt;width:184.8pt;height:101.65pt;z-index:-251656192;mso-wrap-distance-left:5pt;mso-wrap-distance-top:3pt;mso-wrap-distance-right:5pt;mso-wrap-distance-bottom:13.9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66"/>
                    <w:gridCol w:w="566"/>
                    <w:gridCol w:w="566"/>
                    <w:gridCol w:w="566"/>
                    <w:gridCol w:w="854"/>
                    <w:gridCol w:w="576"/>
                  </w:tblGrid>
                  <w:tr w:rsidR="00BA51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51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Изм.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Кол.уч.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Лист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№ вок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  <w:ind w:left="220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Подп.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Дата</w:t>
                        </w:r>
                      </w:p>
                    </w:tc>
                  </w:tr>
                  <w:tr w:rsidR="00BA51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ГАП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КинзябаеВ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51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Н.контр.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Гайфуллин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51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Разраб</w:t>
                        </w:r>
                        <w:r>
                          <w:rPr>
                            <w:rStyle w:val="MSGENFONTSTYLENAMETEMPLATEROLENUMBERMSGENFONTSTYLENAMEBYROLETEXT2MSGENFONTSTYLEMODIFERSIZE95"/>
                          </w:rPr>
                          <w:t>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Князев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51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Проверил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Нугуманов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51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51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Директор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Халиуллин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A514C" w:rsidRDefault="00BA514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BA514C" w:rsidRDefault="00BA514C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132pt;margin-top:89.95pt;width:159.85pt;height:21.35pt;z-index:-251655168;mso-wrap-distance-left:5pt;mso-wrap-distance-top:3pt;mso-wrap-distance-right:5pt;mso-wrap-distance-bottom:13.9pt;mso-position-horizontal-relative:margin" filled="f" stroked="f">
            <v:textbox style="mso-fit-shape-to-text:t" inset="0,0,0,0">
              <w:txbxContent>
                <w:p w:rsidR="00BA514C" w:rsidRDefault="00BA514C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Схема перспективных сетей коммунальной инфраструктуры д. Веселый. М 1:10000</w:t>
                  </w:r>
                </w:p>
              </w:txbxContent>
            </v:textbox>
            <w10:wrap type="square" anchorx="margin"/>
          </v:shape>
        </w:pict>
      </w:r>
      <w:r>
        <w:t>Программа комплексного разбития систем коммунальной инфраструктуры сельского поселения Красновосходский сельсовет Муниципального района Иглинский район Республики Башкортостан на 2016-2020 годы с перспективой до 2035 года</w:t>
      </w:r>
    </w:p>
    <w:p w:rsidR="00BA514C" w:rsidRDefault="00BA514C">
      <w:pPr>
        <w:pStyle w:val="MSGENFONTSTYLENAMETEMPLATEROLENUMBERMSGENFONTSTYLENAMEBYROLETEXT20"/>
        <w:shd w:val="clear" w:color="auto" w:fill="auto"/>
        <w:spacing w:before="0" w:after="0" w:line="187" w:lineRule="exact"/>
        <w:ind w:left="3860"/>
      </w:pPr>
      <w:r>
        <w:rPr>
          <w:noProof/>
        </w:rPr>
        <w:pict>
          <v:shape id="_x0000_s1030" type="#_x0000_t202" style="position:absolute;left:0;text-align:left;margin-left:310.3pt;margin-top:-5.05pt;width:86.15pt;height:45.6pt;z-index:-251654144;mso-wrap-distance-left:5pt;mso-wrap-distance-right:5pt;mso-wrap-distance-bottom:8.4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864"/>
                    <w:gridCol w:w="859"/>
                  </w:tblGrid>
                  <w:tr w:rsidR="00BA51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Стадия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  <w:ind w:left="220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Лист</w:t>
                        </w:r>
                      </w:p>
                    </w:tc>
                  </w:tr>
                  <w:tr w:rsidR="00BA51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</w:trPr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  <w:jc w:val="center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ПД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514C" w:rsidRDefault="00BA514C">
                        <w:pPr>
                          <w:pStyle w:val="MSGENFONTSTYLENAMETEMPLATEROLENUMBERMSGENFONTSTYLENAMEBYROLETEXT20"/>
                          <w:shd w:val="clear" w:color="auto" w:fill="auto"/>
                          <w:spacing w:before="0" w:after="0" w:line="212" w:lineRule="exact"/>
                          <w:jc w:val="center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11</w:t>
                        </w:r>
                      </w:p>
                    </w:tc>
                  </w:tr>
                </w:tbl>
                <w:p w:rsidR="00BA514C" w:rsidRDefault="00BA514C"/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31" type="#_x0000_t202" style="position:absolute;left:0;text-align:left;margin-left:405.6pt;margin-top:-3.25pt;width:37.45pt;height:13pt;z-index:-251653120;mso-wrap-distance-left:5pt;mso-wrap-distance-right:5pt;mso-wrap-distance-bottom:8.4pt;mso-position-horizontal-relative:margin" filled="f" stroked="f">
            <v:textbox style="mso-fit-shape-to-text:t" inset="0,0,0,0">
              <w:txbxContent>
                <w:p w:rsidR="00BA514C" w:rsidRDefault="00BA514C">
                  <w:pPr>
                    <w:pStyle w:val="MSGENFONTSTYLENAMETEMPLATEROLENUMBERMSGENFONTSTYLENAMEBYROLETABLECAPTION2"/>
                    <w:shd w:val="clear" w:color="auto" w:fill="auto"/>
                  </w:pPr>
                  <w:r>
                    <w:t>Листов</w:t>
                  </w:r>
                </w:p>
              </w:txbxContent>
            </v:textbox>
            <w10:wrap type="square" side="left" anchorx="margin"/>
          </v:shape>
        </w:pict>
      </w:r>
      <w:r>
        <w:t>3. Веселый</w:t>
      </w:r>
    </w:p>
    <w:p w:rsidR="00BA514C" w:rsidRDefault="00BA514C">
      <w:pPr>
        <w:pStyle w:val="MSGENFONTSTYLENAMETEMPLATEROLENUMBERMSGENFONTSTYLENAMEBYROLETEXT20"/>
        <w:shd w:val="clear" w:color="auto" w:fill="auto"/>
        <w:spacing w:before="0" w:after="0" w:line="187" w:lineRule="exact"/>
      </w:pPr>
      <w:r>
        <w:t>сельского поселения Красновосходский сельсовет Муниципального района Иглинский район Республики Башкортостан</w:t>
      </w:r>
    </w:p>
    <w:p w:rsidR="00BA514C" w:rsidRDefault="00BA514C">
      <w:pPr>
        <w:framePr w:w="494" w:h="494" w:hSpace="2112" w:wrap="notBeside" w:vAnchor="text" w:hAnchor="text" w:x="6356" w:y="1"/>
        <w:rPr>
          <w:sz w:val="2"/>
          <w:szCs w:val="2"/>
        </w:rPr>
      </w:pPr>
      <w:r>
        <w:pict>
          <v:shape id="_x0000_i1025" type="#_x0000_t75" style="width:25.2pt;height:25.2pt">
            <v:imagedata r:id="rId8" r:href="rId9"/>
          </v:shape>
        </w:pict>
      </w:r>
    </w:p>
    <w:p w:rsidR="00BA514C" w:rsidRDefault="00BA514C">
      <w:pPr>
        <w:pStyle w:val="MSGENFONTSTYLENAMETEMPLATEROLEMSGENFONTSTYLENAMEBYROLEPICTURECAPTION0"/>
        <w:framePr w:w="1920" w:h="197" w:hSpace="2112" w:wrap="notBeside" w:vAnchor="text" w:hAnchor="text" w:x="6884" w:y="159"/>
        <w:shd w:val="clear" w:color="auto" w:fill="auto"/>
      </w:pPr>
      <w:r>
        <w:t>ООО "СтатусСтройПроект"</w:t>
      </w:r>
    </w:p>
    <w:p w:rsidR="00BA514C" w:rsidRDefault="00BA514C">
      <w:pPr>
        <w:rPr>
          <w:sz w:val="2"/>
          <w:szCs w:val="2"/>
        </w:rPr>
      </w:pPr>
    </w:p>
    <w:p w:rsidR="00BA514C" w:rsidRDefault="00BA514C">
      <w:pPr>
        <w:rPr>
          <w:sz w:val="2"/>
          <w:szCs w:val="2"/>
        </w:rPr>
      </w:pPr>
    </w:p>
    <w:sectPr w:rsidR="00BA514C" w:rsidSect="00125B31">
      <w:pgSz w:w="11900" w:h="16840"/>
      <w:pgMar w:top="402" w:right="365" w:bottom="239" w:left="25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4C" w:rsidRDefault="00BA514C" w:rsidP="00125B31">
      <w:r>
        <w:separator/>
      </w:r>
    </w:p>
  </w:endnote>
  <w:endnote w:type="continuationSeparator" w:id="1">
    <w:p w:rsidR="00BA514C" w:rsidRDefault="00BA514C" w:rsidP="0012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4C" w:rsidRDefault="00BA514C"/>
  </w:footnote>
  <w:footnote w:type="continuationSeparator" w:id="1">
    <w:p w:rsidR="00BA514C" w:rsidRDefault="00BA51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DA0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F0D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18E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7A7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FAD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3CD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80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9EC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485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B8F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910F7D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20"/>
        <w:w w:val="75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B31"/>
    <w:rsid w:val="00125B31"/>
    <w:rsid w:val="006F0960"/>
    <w:rsid w:val="00BA514C"/>
    <w:rsid w:val="00BC2831"/>
    <w:rsid w:val="00C8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125B31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125B31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,MSG_EN_FONT_STYLE_MODIFER_SPACING 0,MSG_EN_FONT_STYLE_MODIFER_SCALING 75"/>
    <w:basedOn w:val="MSGENFONTSTYLENAMETEMPLATEROLENUMBERMSGENFONTSTYLENAMEBYROLETEXT2"/>
    <w:uiPriority w:val="99"/>
    <w:rsid w:val="00125B31"/>
    <w:rPr>
      <w:b/>
      <w:bCs/>
      <w:color w:val="000000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NUMBERMSGENFONTSTYLENAMEBYROLETEXT2MSGENFONTSTYLEMODIFERSIZE951">
    <w:name w:val="MSG_EN_FONT_STYLE_NAME_TEMPLATE_ROLE_NUMBER MSG_EN_FONT_STYLE_NAME_BY_ROLE_TEXT 2 + MSG_EN_FONT_STYLE_MODIFER_SIZE 9.51"/>
    <w:aliases w:val="MSG_EN_FONT_STYLE_MODIFER_BOLD1,MSG_EN_FONT_STYLE_MODIFER_SPACING 01,MSG_EN_FONT_STYLE_MODIFER_SCALING 751"/>
    <w:basedOn w:val="MSGENFONTSTYLENAMETEMPLATEROLENUMBERMSGENFONTSTYLENAMEBYROLETEXT2"/>
    <w:uiPriority w:val="99"/>
    <w:rsid w:val="00125B31"/>
    <w:rPr>
      <w:b/>
      <w:bCs/>
      <w:color w:val="8B8B8B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uiPriority w:val="99"/>
    <w:locked/>
    <w:rsid w:val="00125B31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ABLECAPTION2Exact">
    <w:name w:val="MSG_EN_FONT_STYLE_NAME_TEMPLATE_ROLE_NUMBER MSG_EN_FONT_STYLE_NAME_BY_ROLE_TABLE_CAPTION 2 Exact"/>
    <w:basedOn w:val="DefaultParagraphFont"/>
    <w:link w:val="MSGENFONTSTYLENAMETEMPLATEROLENUMBERMSGENFONTSTYLENAMEBYROLETABLECAPTION2"/>
    <w:uiPriority w:val="99"/>
    <w:locked/>
    <w:rsid w:val="00125B31"/>
    <w:rPr>
      <w:rFonts w:ascii="Arial" w:eastAsia="Times New Roman" w:hAnsi="Arial" w:cs="Arial"/>
      <w:b/>
      <w:bCs/>
      <w:spacing w:val="10"/>
      <w:w w:val="75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125B31"/>
    <w:rPr>
      <w:rFonts w:ascii="Arial" w:eastAsia="Times New Roman" w:hAnsi="Arial" w:cs="Arial"/>
      <w:b/>
      <w:bCs/>
      <w:spacing w:val="30"/>
      <w:w w:val="75"/>
      <w:sz w:val="38"/>
      <w:szCs w:val="3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125B31"/>
    <w:rPr>
      <w:rFonts w:ascii="Arial" w:eastAsia="Times New Roman" w:hAnsi="Arial" w:cs="Arial"/>
      <w:i/>
      <w:iCs/>
      <w:sz w:val="21"/>
      <w:szCs w:val="21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sid w:val="00125B31"/>
    <w:rPr>
      <w:color w:val="0000FD"/>
      <w:spacing w:val="0"/>
      <w:w w:val="100"/>
      <w:position w:val="0"/>
      <w:lang w:val="ru-RU" w:eastAsia="ru-RU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locked/>
    <w:rsid w:val="00125B31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1"/>
    <w:uiPriority w:val="99"/>
    <w:locked/>
    <w:rsid w:val="00125B31"/>
    <w:rPr>
      <w:rFonts w:ascii="Arial" w:eastAsia="Times New Roman" w:hAnsi="Arial" w:cs="Arial"/>
      <w:b/>
      <w:bCs/>
      <w:spacing w:val="20"/>
      <w:w w:val="75"/>
      <w:u w:val="none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125B31"/>
    <w:rPr>
      <w:color w:val="000084"/>
      <w:position w:val="0"/>
      <w:sz w:val="24"/>
      <w:szCs w:val="24"/>
      <w:lang w:val="en-US" w:eastAsia="en-US"/>
    </w:rPr>
  </w:style>
  <w:style w:type="character" w:customStyle="1" w:styleId="MSGENFONTSTYLENAMETEMPLATEROLENUMBERMSGENFONTSTYLENAMEBYROLETEXT42">
    <w:name w:val="MSG_EN_FONT_STYLE_NAME_TEMPLATE_ROLE_NUMBER MSG_EN_FONT_STYLE_NAME_BY_ROLE_TEXT 42"/>
    <w:basedOn w:val="MSGENFONTSTYLENAMETEMPLATEROLENUMBERMSGENFONTSTYLENAMEBYROLETEXT4"/>
    <w:uiPriority w:val="99"/>
    <w:rsid w:val="00125B31"/>
    <w:rPr>
      <w:color w:val="0000D6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4MSGENFONTSTYLEMODIFERSMALLCAPS">
    <w:name w:val="MSG_EN_FONT_STYLE_NAME_TEMPLATE_ROLE_NUMBER MSG_EN_FONT_STYLE_NAME_BY_ROLE_TEXT 4 + MSG_EN_FONT_STYLE_MODIFER_SMALL_CAPS"/>
    <w:basedOn w:val="MSGENFONTSTYLENAMETEMPLATEROLENUMBERMSGENFONTSTYLENAMEBYROLETEXT4"/>
    <w:uiPriority w:val="99"/>
    <w:rsid w:val="00125B31"/>
    <w:rPr>
      <w:smallCaps/>
      <w:color w:val="000000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uiPriority w:val="99"/>
    <w:locked/>
    <w:rsid w:val="00125B31"/>
    <w:rPr>
      <w:rFonts w:ascii="Arial" w:eastAsia="Times New Roman" w:hAnsi="Arial" w:cs="Arial"/>
      <w:b/>
      <w:bCs/>
      <w:spacing w:val="10"/>
      <w:w w:val="75"/>
      <w:sz w:val="19"/>
      <w:szCs w:val="19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0"/>
    <w:uiPriority w:val="99"/>
    <w:locked/>
    <w:rsid w:val="00125B31"/>
    <w:rPr>
      <w:rFonts w:ascii="Arial" w:eastAsia="Times New Roman" w:hAnsi="Arial" w:cs="Arial"/>
      <w:sz w:val="14"/>
      <w:szCs w:val="14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125B31"/>
    <w:pPr>
      <w:shd w:val="clear" w:color="auto" w:fill="FFFFFF"/>
      <w:spacing w:before="300" w:after="220" w:line="192" w:lineRule="exact"/>
    </w:pPr>
    <w:rPr>
      <w:rFonts w:ascii="Arial" w:hAnsi="Arial" w:cs="Arial"/>
      <w:sz w:val="14"/>
      <w:szCs w:val="14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125B31"/>
    <w:pPr>
      <w:shd w:val="clear" w:color="auto" w:fill="FFFFFF"/>
      <w:spacing w:line="192" w:lineRule="exact"/>
      <w:jc w:val="center"/>
    </w:pPr>
    <w:rPr>
      <w:rFonts w:ascii="Arial" w:hAnsi="Arial" w:cs="Arial"/>
      <w:sz w:val="14"/>
      <w:szCs w:val="14"/>
    </w:rPr>
  </w:style>
  <w:style w:type="paragraph" w:customStyle="1" w:styleId="MSGENFONTSTYLENAMETEMPLATEROLENUMBERMSGENFONTSTYLENAMEBYROLETABLECAPTION2">
    <w:name w:val="MSG_EN_FONT_STYLE_NAME_TEMPLATE_ROLE_NUMBER MSG_EN_FONT_STYLE_NAME_BY_ROLE_TABLE_CAPTION 2"/>
    <w:basedOn w:val="Normal"/>
    <w:link w:val="MSGENFONTSTYLENAMETEMPLATEROLENUMBERMSGENFONTSTYLENAMEBYROLETABLECAPTION2Exact"/>
    <w:uiPriority w:val="99"/>
    <w:rsid w:val="00125B31"/>
    <w:pPr>
      <w:shd w:val="clear" w:color="auto" w:fill="FFFFFF"/>
      <w:spacing w:line="212" w:lineRule="exact"/>
    </w:pPr>
    <w:rPr>
      <w:rFonts w:ascii="Arial" w:hAnsi="Arial" w:cs="Arial"/>
      <w:b/>
      <w:bCs/>
      <w:spacing w:val="10"/>
      <w:w w:val="75"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125B31"/>
    <w:pPr>
      <w:shd w:val="clear" w:color="auto" w:fill="FFFFFF"/>
      <w:spacing w:after="4060" w:line="470" w:lineRule="exact"/>
      <w:outlineLvl w:val="0"/>
    </w:pPr>
    <w:rPr>
      <w:rFonts w:ascii="Arial" w:hAnsi="Arial" w:cs="Arial"/>
      <w:b/>
      <w:bCs/>
      <w:spacing w:val="30"/>
      <w:w w:val="75"/>
      <w:sz w:val="38"/>
      <w:szCs w:val="38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125B31"/>
    <w:pPr>
      <w:shd w:val="clear" w:color="auto" w:fill="FFFFFF"/>
      <w:spacing w:before="4060" w:after="3080" w:line="234" w:lineRule="exact"/>
      <w:jc w:val="center"/>
    </w:pPr>
    <w:rPr>
      <w:rFonts w:ascii="Arial" w:hAnsi="Arial" w:cs="Arial"/>
      <w:i/>
      <w:iCs/>
      <w:sz w:val="21"/>
      <w:szCs w:val="21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125B31"/>
    <w:pPr>
      <w:shd w:val="clear" w:color="auto" w:fill="FFFFFF"/>
      <w:spacing w:before="3080" w:after="120" w:line="334" w:lineRule="exact"/>
      <w:outlineLvl w:val="1"/>
    </w:pPr>
    <w:rPr>
      <w:rFonts w:ascii="Arial" w:hAnsi="Arial" w:cs="Arial"/>
      <w:sz w:val="30"/>
      <w:szCs w:val="30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125B31"/>
    <w:pPr>
      <w:shd w:val="clear" w:color="auto" w:fill="FFFFFF"/>
      <w:spacing w:before="120" w:line="566" w:lineRule="exact"/>
    </w:pPr>
    <w:rPr>
      <w:rFonts w:ascii="Arial" w:hAnsi="Arial" w:cs="Arial"/>
      <w:b/>
      <w:bCs/>
      <w:spacing w:val="20"/>
      <w:w w:val="75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uiPriority w:val="99"/>
    <w:rsid w:val="00125B31"/>
    <w:pPr>
      <w:shd w:val="clear" w:color="auto" w:fill="FFFFFF"/>
      <w:spacing w:before="1060" w:after="300" w:line="212" w:lineRule="exact"/>
    </w:pPr>
    <w:rPr>
      <w:rFonts w:ascii="Arial" w:hAnsi="Arial" w:cs="Arial"/>
      <w:b/>
      <w:bCs/>
      <w:spacing w:val="10"/>
      <w:w w:val="75"/>
      <w:sz w:val="19"/>
      <w:szCs w:val="19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uiPriority w:val="99"/>
    <w:rsid w:val="00125B31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133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2017-03-24T05:43:00Z</dcterms:created>
  <dcterms:modified xsi:type="dcterms:W3CDTF">2017-03-24T05:45:00Z</dcterms:modified>
</cp:coreProperties>
</file>