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F6" w:rsidRDefault="00922AF6" w:rsidP="00E260E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5.45pt;margin-top:223.95pt;width:739.2pt;height:694.55pt;z-index:-251658240;mso-wrap-distance-left:5pt;mso-wrap-distance-right:5pt;mso-position-horizontal-relative:margin;mso-position-vertical-relative:margin">
            <v:imagedata r:id="rId7" o:title=""/>
            <w10:wrap anchorx="margin" anchory="margin"/>
          </v:shape>
        </w:pict>
      </w:r>
      <w:r>
        <w:t>Схема перспективных сетей коммунальной инфраструктуры с. Красный Восход. М 1:10000</w:t>
      </w:r>
    </w:p>
    <w:p w:rsidR="00922AF6" w:rsidRDefault="00922AF6">
      <w:pPr>
        <w:pStyle w:val="MSGENFONTSTYLENAMETEMPLATEROLENUMBERMSGENFONTSTYLENAMEBYROLETEXT40"/>
        <w:shd w:val="clear" w:color="auto" w:fill="auto"/>
        <w:spacing w:before="0" w:after="0"/>
        <w:ind w:left="14040"/>
      </w:pPr>
      <w:r>
        <w:t>Условные обозначения;</w:t>
      </w:r>
    </w:p>
    <w:p w:rsidR="00922AF6" w:rsidRDefault="00922AF6">
      <w:pPr>
        <w:pStyle w:val="MSGENFONTSTYLENAMETEMPLATEROLENUMBERMSGENFONTSTYLENAMEBYROLETEXT21"/>
        <w:shd w:val="clear" w:color="auto" w:fill="auto"/>
        <w:spacing w:before="0"/>
        <w:ind w:left="14040" w:right="3860"/>
      </w:pPr>
      <w:r>
        <w:rPr>
          <w:rStyle w:val="MSGENFONTSTYLENAMETEMPLATEROLENUMBERMSGENFONTSTYLENAMEBYROLETEXT2MSGENFONTSTYLEMODIFERSIZE17"/>
        </w:rPr>
        <w:t>Q</w:t>
      </w:r>
      <w:r w:rsidRPr="00E260E7">
        <w:rPr>
          <w:rStyle w:val="MSGENFONTSTYLENAMETEMPLATEROLENUMBERMSGENFONTSTYLENAMEBYROLETEXT2MSGENFONTSTYLEMODIFERSIZE17"/>
          <w:lang w:val="ru-RU"/>
        </w:rPr>
        <w:t xml:space="preserve"> </w:t>
      </w:r>
      <w:r>
        <w:t xml:space="preserve">- общественные збания и сооружения </w:t>
      </w:r>
      <w:r>
        <w:rPr>
          <w:rStyle w:val="MSGENFONTSTYLENAMETEMPLATEROLENUMBERMSGENFONTSTYLENAMEBYROLETEXT20"/>
        </w:rPr>
        <w:t>Q</w:t>
      </w:r>
      <w:r w:rsidRPr="00E260E7">
        <w:rPr>
          <w:rStyle w:val="MSGENFONTSTYLENAMETEMPLATEROLENUMBERMSGENFONTSTYLENAMEBYROLETEXT20"/>
          <w:lang w:val="ru-RU"/>
        </w:rPr>
        <w:t xml:space="preserve"> </w:t>
      </w:r>
      <w:r>
        <w:t>- ВобопроВоб хоз. питьевой проектируемый - ВобопроВобный колобец проектируемый</w:t>
      </w:r>
    </w:p>
    <w:p w:rsidR="00922AF6" w:rsidRDefault="00922AF6">
      <w:pPr>
        <w:pStyle w:val="MSGENFONTSTYLENAMETEMPLATEROLENUMBERMSGENFONTSTYLENAMEBYROLETEXT21"/>
        <w:shd w:val="clear" w:color="auto" w:fill="auto"/>
        <w:spacing w:before="0" w:line="562" w:lineRule="exact"/>
        <w:ind w:left="14040" w:right="3600"/>
      </w:pPr>
      <w:r>
        <w:rPr>
          <w:rStyle w:val="MSGENFONTSTYLENAMETEMPLATEROLENUMBERMSGENFONTSTYLENAMEBYROLETEXT24"/>
        </w:rPr>
        <w:t>Д</w:t>
      </w:r>
      <w:r>
        <w:rPr>
          <w:rStyle w:val="MSGENFONTSTYLENAMETEMPLATEROLENUMBERMSGENFONTSTYLENAMEBYROLETEXT23"/>
        </w:rPr>
        <w:t xml:space="preserve"> </w:t>
      </w:r>
      <w:r>
        <w:t xml:space="preserve">- низковольтный зл. кабель проектируемый </w:t>
      </w:r>
      <w:r>
        <w:rPr>
          <w:rStyle w:val="MSGENFONTSTYLENAMETEMPLATEROLENUMBERMSGENFONTSTYLENAMEBYROLETEXT2MSGENFONTSTYLEMODIFERSIZE12"/>
        </w:rPr>
        <w:t xml:space="preserve">тШ </w:t>
      </w:r>
      <w:r>
        <w:t xml:space="preserve">- трансформаторная побстанция проектируемая - газопровоб низкого баВления проектируемый </w:t>
      </w:r>
      <w:r>
        <w:rPr>
          <w:rStyle w:val="MSGENFONTSTYLENAMETEMPLATEROLENUMBERMSGENFONTSTYLENAMEBYROLETEXT2MSGENFONTSTYLEMODIFERSIZE105"/>
        </w:rPr>
        <w:t>\шрц</w:t>
      </w:r>
      <w:r>
        <w:t xml:space="preserve"> - шкафной распребелительный пункт проектируемый</w:t>
      </w:r>
    </w:p>
    <w:p w:rsidR="00922AF6" w:rsidRDefault="00922AF6">
      <w:pPr>
        <w:pStyle w:val="MSGENFONTSTYLENAMETEMPLATEROLENUMBERMSGENFONTSTYLENAMEBYROLETEXT21"/>
        <w:shd w:val="clear" w:color="auto" w:fill="auto"/>
        <w:spacing w:before="0" w:line="566" w:lineRule="exact"/>
        <w:ind w:left="14040" w:right="4840" w:firstLine="480"/>
      </w:pPr>
      <w:r>
        <w:t xml:space="preserve">- газорегуляторный пункт проектируемый </w:t>
      </w:r>
      <w:r>
        <w:rPr>
          <w:rStyle w:val="MSGENFONTSTYLENAMETEMPLATEROLENUMBERMSGENFONTSTYLENAMEBYROLETEXT22"/>
        </w:rPr>
        <w:t>Q</w:t>
      </w:r>
      <w:r w:rsidRPr="00E260E7">
        <w:rPr>
          <w:rStyle w:val="MSGENFONTSTYLENAMETEMPLATEROLENUMBERMSGENFONTSTYLENAMEBYROLETEXT22"/>
          <w:lang w:val="ru-RU"/>
        </w:rPr>
        <w:t xml:space="preserve"> </w:t>
      </w:r>
      <w:r>
        <w:t xml:space="preserve">- канализация хоз. проектируемая </w:t>
      </w:r>
      <w:r>
        <w:rPr>
          <w:lang w:val="en-US" w:eastAsia="en-US"/>
        </w:rPr>
        <w:t>Q</w:t>
      </w:r>
      <w:r w:rsidRPr="00E260E7">
        <w:rPr>
          <w:lang w:eastAsia="en-US"/>
        </w:rPr>
        <w:t xml:space="preserve"> </w:t>
      </w:r>
      <w:r>
        <w:t>- канализация напорная проектируемая</w:t>
      </w:r>
    </w:p>
    <w:p w:rsidR="00922AF6" w:rsidRDefault="00922AF6">
      <w:pPr>
        <w:pStyle w:val="MSGENFONTSTYLENAMETEMPLATEROLENUMBERMSGENFONTSTYLENAMEBYROLETEXT21"/>
        <w:shd w:val="clear" w:color="auto" w:fill="auto"/>
        <w:spacing w:before="0" w:after="320" w:line="246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2pt;margin-top:-4.9pt;width:14.9pt;height:15.7pt;z-index:-251657216;mso-wrap-distance-left:5pt;mso-wrap-distance-right:8.65pt;mso-wrap-distance-bottom:25.65pt;mso-position-horizontal-relative:margin" filled="f" stroked="f">
            <v:textbox style="mso-fit-shape-to-text:t" inset="0,0,0,0">
              <w:txbxContent>
                <w:p w:rsidR="00922AF6" w:rsidRDefault="00922AF6">
                  <w:pPr>
                    <w:pStyle w:val="MSGENFONTSTYLENAMETEMPLATEROLENUMBERMSGENFONTSTYLENAMEBYROLETEXT7"/>
                    <w:shd w:val="clear" w:color="auto" w:fill="auto"/>
                  </w:pPr>
                  <w:r>
                    <w:rPr>
                      <w:rStyle w:val="MSGENFONTSTYLENAMETEMPLATEROLENUMBERMSGENFONTSTYLENAMEBYROLETEXT7Exact1"/>
                      <w:b/>
                      <w:bCs/>
                    </w:rPr>
                    <w:t>кнс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</w:rPr>
        <w:pict>
          <v:shape id="_x0000_s1028" type="#_x0000_t202" style="position:absolute;margin-left:703.9pt;margin-top:27.8pt;width:10.1pt;height:10.2pt;z-index:-251656192;mso-wrap-distance-left:5pt;mso-wrap-distance-top:27.8pt;mso-wrap-distance-right:11.5pt;mso-position-horizontal-relative:margin" filled="f" stroked="f">
            <v:textbox style="mso-fit-shape-to-text:t" inset="0,0,0,0">
              <w:txbxContent>
                <w:p w:rsidR="00922AF6" w:rsidRDefault="00922AF6">
                  <w:pPr>
                    <w:pStyle w:val="MSGENFONTSTYLENAMETEMPLATEROLENUMBERMSGENFONTSTYLENAMEBYROLETEXT8"/>
                    <w:shd w:val="clear" w:color="auto" w:fill="auto"/>
                  </w:pPr>
                  <w:r>
                    <w:t>НК</w:t>
                  </w:r>
                </w:p>
              </w:txbxContent>
            </v:textbox>
            <w10:wrap type="square" side="right" anchorx="margin"/>
          </v:shape>
        </w:pict>
      </w:r>
      <w:r>
        <w:t>- канализационная насосная станция проектируемая</w:t>
      </w:r>
    </w:p>
    <w:p w:rsidR="00922AF6" w:rsidRDefault="00922AF6">
      <w:pPr>
        <w:pStyle w:val="MSGENFONTSTYLENAMETEMPLATEROLENUMBERMSGENFONTSTYLENAMEBYROLETEXT21"/>
        <w:shd w:val="clear" w:color="auto" w:fill="auto"/>
        <w:spacing w:before="0" w:after="320" w:line="246" w:lineRule="exact"/>
      </w:pPr>
      <w:r>
        <w:t>- напорогасительная камера проектируемая</w:t>
      </w:r>
    </w:p>
    <w:p w:rsidR="00922AF6" w:rsidRDefault="00922AF6">
      <w:pPr>
        <w:pStyle w:val="MSGENFONTSTYLENAMETEMPLATEROLENUMBERMSGENFONTSTYLENAMEBYROLETEXT21"/>
        <w:shd w:val="clear" w:color="auto" w:fill="auto"/>
        <w:spacing w:before="0" w:after="401" w:line="246" w:lineRule="exact"/>
        <w:ind w:left="14040"/>
      </w:pPr>
      <w:r>
        <w:rPr>
          <w:rStyle w:val="MSGENFONTSTYLENAMETEMPLATEROLENUMBERMSGENFONTSTYLENAMEBYROLETEXT2MSGENFONTSTYLEMODIFERSIZE85"/>
        </w:rPr>
        <w:t>бо^</w:t>
      </w:r>
      <w:r>
        <w:rPr>
          <w:rStyle w:val="MSGENFONTSTYLENAMETEMPLATEROLENUMBERMSGENFONTSTYLENAMEBYROLETEXT2MSGENFONTSTYLEMODIFERSIZE851"/>
        </w:rPr>
        <w:t xml:space="preserve"> </w:t>
      </w:r>
      <w:r>
        <w:t>- биологическая очистная станция проектируемая</w:t>
      </w:r>
    </w:p>
    <w:p w:rsidR="00922AF6" w:rsidRDefault="00922AF6">
      <w:pPr>
        <w:pStyle w:val="MSGENFONTSTYLENAMETEMPLATEROLELEVELMSGENFONTSTYLENAMEBYROLEHEADING11"/>
        <w:keepNext/>
        <w:keepLines/>
        <w:shd w:val="clear" w:color="auto" w:fill="auto"/>
        <w:spacing w:before="0"/>
        <w:ind w:left="3140"/>
      </w:pPr>
      <w:bookmarkStart w:id="0" w:name="bookmark0"/>
      <w:r>
        <w:rPr>
          <w:rStyle w:val="MSGENFONTSTYLENAMETEMPLATEROLELEVELMSGENFONTSTYLENAMEBYROLEHEADING10"/>
          <w:b/>
          <w:bCs/>
          <w:i/>
          <w:iCs/>
        </w:rPr>
        <w:t>щтжтш</w:t>
      </w:r>
      <w:bookmarkEnd w:id="0"/>
    </w:p>
    <w:p w:rsidR="00922AF6" w:rsidRDefault="00922AF6">
      <w:pPr>
        <w:pStyle w:val="MSGENFONTSTYLENAMETEMPLATEROLELEVELMSGENFONTSTYLENAMEBYROLEHEADING11"/>
        <w:keepNext/>
        <w:keepLines/>
        <w:shd w:val="clear" w:color="auto" w:fill="auto"/>
        <w:spacing w:before="0" w:after="834"/>
        <w:ind w:left="3140"/>
      </w:pPr>
      <w:bookmarkStart w:id="1" w:name="bookmark1"/>
      <w:r>
        <w:rPr>
          <w:rStyle w:val="MSGENFONTSTYLENAMETEMPLATEROLELEVELMSGENFONTSTYLENAMEBYROLEHEADING10"/>
          <w:b/>
          <w:bCs/>
          <w:i/>
          <w:iCs/>
        </w:rPr>
        <w:t>ШжШшШ</w:t>
      </w:r>
      <w:bookmarkEnd w:id="1"/>
    </w:p>
    <w:p w:rsidR="00922AF6" w:rsidRDefault="00922AF6">
      <w:pPr>
        <w:pStyle w:val="MSGENFONTSTYLENAMETEMPLATEROLENUMBERMSGENFONTSTYLENAMEBYROLETEXT51"/>
        <w:shd w:val="clear" w:color="auto" w:fill="auto"/>
        <w:spacing w:before="0" w:after="2393"/>
      </w:pPr>
      <w:r>
        <w:rPr>
          <w:rStyle w:val="MSGENFONTSTYLENAMETEMPLATEROLENUMBERMSGENFONTSTYLENAMEBYROLETEXT50"/>
          <w:i/>
          <w:iCs/>
        </w:rPr>
        <w:t>ВК20</w:t>
      </w:r>
    </w:p>
    <w:p w:rsidR="00922AF6" w:rsidRDefault="00922AF6">
      <w:pPr>
        <w:pStyle w:val="MSGENFONTSTYLENAMETEMPLATEROLENUMBERMSGENFONTSTYLENAMEBYROLETEXT60"/>
        <w:shd w:val="clear" w:color="auto" w:fill="auto"/>
        <w:spacing w:before="0" w:after="1058"/>
        <w:ind w:left="20120"/>
      </w:pPr>
      <w:r>
        <w:rPr>
          <w:noProof/>
          <w:w w:val="100"/>
        </w:rPr>
        <w:pict>
          <v:shape id="_x0000_s1029" type="#_x0000_t202" style="position:absolute;left:0;text-align:left;margin-left:697.2pt;margin-top:32.85pt;width:185.3pt;height:117.35pt;z-index:-25165516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-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76"/>
                    <w:gridCol w:w="566"/>
                    <w:gridCol w:w="566"/>
                    <w:gridCol w:w="571"/>
                    <w:gridCol w:w="850"/>
                    <w:gridCol w:w="576"/>
                  </w:tblGrid>
                  <w:tr w:rsidR="00922A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22A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Изм.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Кол.уч.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Лист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№ бок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  <w:ind w:left="220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Подп</w:t>
                        </w:r>
                        <w:r>
                          <w:rPr>
                            <w:rStyle w:val="MSGENFONTSTYLENAMETEMPLATEROLENUMBERMSGENFONTSTYLENAMEBYROLETEXT2MSGENFONTSTYLEMODIFERSIZE95"/>
                          </w:rPr>
                          <w:t>.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Дата</w:t>
                        </w:r>
                      </w:p>
                    </w:tc>
                  </w:tr>
                  <w:tr w:rsidR="00922A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ГАП</w:t>
                        </w:r>
                      </w:p>
                    </w:tc>
                    <w:tc>
                      <w:tcPr>
                        <w:tcW w:w="11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КинзябаеВ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22A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Н.контр.</w:t>
                        </w:r>
                      </w:p>
                    </w:tc>
                    <w:tc>
                      <w:tcPr>
                        <w:tcW w:w="11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Гайфуллин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22A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Разраб.</w:t>
                        </w:r>
                      </w:p>
                    </w:tc>
                    <w:tc>
                      <w:tcPr>
                        <w:tcW w:w="11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Князев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22A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Проверил</w:t>
                        </w:r>
                      </w:p>
                    </w:tc>
                    <w:tc>
                      <w:tcPr>
                        <w:tcW w:w="11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Нугуманов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22A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22AF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1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Директор</w:t>
                        </w:r>
                      </w:p>
                    </w:tc>
                    <w:tc>
                      <w:tcPr>
                        <w:tcW w:w="11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pStyle w:val="MSGENFONTSTYLENAMETEMPLATEROLENUMBERMSGENFONTSTYLENAMEBYROLETEXT21"/>
                          <w:shd w:val="clear" w:color="auto" w:fill="auto"/>
                          <w:spacing w:before="0"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Халиуллин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22AF6" w:rsidRDefault="00922AF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22AF6" w:rsidRDefault="00922AF6"/>
              </w:txbxContent>
            </v:textbox>
            <w10:wrap type="topAndBottom" anchorx="margin"/>
          </v:shape>
        </w:pict>
      </w:r>
      <w:r>
        <w:rPr>
          <w:noProof/>
          <w:w w:val="100"/>
        </w:rPr>
        <w:pict>
          <v:shape id="_x0000_s1030" type="#_x0000_t202" style="position:absolute;left:0;text-align:left;margin-left:884.9pt;margin-top:26.15pt;width:332.65pt;height:29pt;z-index:-251654144;mso-wrap-distance-left:5pt;mso-wrap-distance-right:5pt;mso-position-horizontal-relative:margin" filled="f" stroked="f">
            <v:textbox style="mso-fit-shape-to-text:t" inset="0,0,0,0">
              <w:txbxContent>
                <w:p w:rsidR="00922AF6" w:rsidRDefault="00922AF6">
                  <w:pPr>
                    <w:pStyle w:val="MSGENFONTSTYLENAMETEMPLATEROLEMSGENFONTSTYLENAMEBYROLETABLECAPTION"/>
                    <w:shd w:val="clear" w:color="auto" w:fill="auto"/>
                    <w:ind w:right="20"/>
                  </w:pPr>
                  <w:r>
                    <w:t>Программа комплексного разбития систем коммунальной инфраструктуры сельского поселения Краснобосходский сельсовет Муниципального района Иглинский район Республики Башкортостан на 2016-2020 годы с перспективой до 2035 года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w w:val="100"/>
        </w:rPr>
        <w:pict>
          <v:shape id="_x0000_s1031" type="#_x0000_t202" style="position:absolute;left:0;text-align:left;margin-left:888.7pt;margin-top:64.2pt;width:184.3pt;height:40.15pt;z-index:-251653120;mso-wrap-distance-left:5pt;mso-wrap-distance-right:5pt;mso-position-horizontal-relative:margin" filled="f" stroked="f">
            <v:textbox style="mso-fit-shape-to-text:t" inset="0,0,0,0">
              <w:txbxContent>
                <w:p w:rsidR="00922AF6" w:rsidRDefault="00922AF6">
                  <w:pPr>
                    <w:pStyle w:val="MSGENFONTSTYLENAMETEMPLATEROLEMSGENFONTSTYLENAMEBYROLETABLECAPTION"/>
                    <w:shd w:val="clear" w:color="auto" w:fill="auto"/>
                    <w:spacing w:line="187" w:lineRule="exact"/>
                  </w:pPr>
                  <w:r>
                    <w:t>с. Красный Восход</w:t>
                  </w:r>
                </w:p>
                <w:p w:rsidR="00922AF6" w:rsidRDefault="00922AF6">
                  <w:pPr>
                    <w:pStyle w:val="MSGENFONTSTYLENAMETEMPLATEROLEMSGENFONTSTYLENAMEBYROLETABLECAPTION"/>
                    <w:shd w:val="clear" w:color="auto" w:fill="auto"/>
                    <w:spacing w:line="187" w:lineRule="exact"/>
                  </w:pPr>
                  <w:r>
                    <w:t>сельского поселения Красновосходский сельсовет Муниципального района Иглинский район Республики Башкортостан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w w:val="100"/>
        </w:rPr>
        <w:pict>
          <v:shape id="_x0000_s1032" type="#_x0000_t202" style="position:absolute;left:0;text-align:left;margin-left:895.9pt;margin-top:117.3pt;width:170.9pt;height:21.35pt;z-index:-251652096;mso-wrap-distance-left:5pt;mso-wrap-distance-right:5pt;mso-position-horizontal-relative:margin" filled="f" stroked="f">
            <v:textbox style="mso-fit-shape-to-text:t" inset="0,0,0,0">
              <w:txbxContent>
                <w:p w:rsidR="00922AF6" w:rsidRDefault="00922AF6">
                  <w:pPr>
                    <w:pStyle w:val="MSGENFONTSTYLENAMETEMPLATEROLEMSGENFONTSTYLENAMEBYROLETABLECAPTION"/>
                    <w:shd w:val="clear" w:color="auto" w:fill="auto"/>
                  </w:pPr>
                  <w:r>
                    <w:t>Схема перспективных сетей коммунальной инфраструктуры с. Красный Восход. М 1:10000</w:t>
                  </w:r>
                </w:p>
              </w:txbxContent>
            </v:textbox>
            <w10:wrap type="topAndBottom" anchorx="margin"/>
          </v:shape>
        </w:pict>
      </w:r>
      <w:r>
        <w:t>15/06-2016-ПД-ПКР.3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859"/>
      </w:tblGrid>
      <w:tr w:rsidR="00922AF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2AF6" w:rsidRDefault="00922AF6">
            <w:pPr>
              <w:pStyle w:val="MSGENFONTSTYLENAMETEMPLATEROLENUMBERMSGENFONTSTYLENAMEBYROLETEXT21"/>
              <w:framePr w:w="1723" w:h="912" w:hSpace="1623" w:wrap="notBeside" w:vAnchor="text" w:hAnchor="text" w:x="22532" w:y="1"/>
              <w:shd w:val="clear" w:color="auto" w:fill="auto"/>
              <w:spacing w:before="0" w:line="212" w:lineRule="exact"/>
            </w:pPr>
            <w:r>
              <w:rPr>
                <w:rStyle w:val="MSGENFONTSTYLENAMETEMPLATEROLENUMBERMSGENFONTSTYLENAMEBYROLETEXT2MSGENFONTSTYLEMODIFERSIZE95"/>
              </w:rPr>
              <w:t>Стадия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2AF6" w:rsidRDefault="00922AF6">
            <w:pPr>
              <w:pStyle w:val="MSGENFONTSTYLENAMETEMPLATEROLENUMBERMSGENFONTSTYLENAMEBYROLETEXT21"/>
              <w:framePr w:w="1723" w:h="912" w:hSpace="1623" w:wrap="notBeside" w:vAnchor="text" w:hAnchor="text" w:x="22532" w:y="1"/>
              <w:shd w:val="clear" w:color="auto" w:fill="auto"/>
              <w:spacing w:before="0" w:line="212" w:lineRule="exact"/>
              <w:ind w:left="220"/>
            </w:pPr>
            <w:r>
              <w:rPr>
                <w:rStyle w:val="MSGENFONTSTYLENAMETEMPLATEROLENUMBERMSGENFONTSTYLENAMEBYROLETEXT2MSGENFONTSTYLEMODIFERSIZE95"/>
              </w:rPr>
              <w:t>Лист</w:t>
            </w:r>
          </w:p>
        </w:tc>
      </w:tr>
      <w:tr w:rsidR="00922AF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AF6" w:rsidRDefault="00922AF6">
            <w:pPr>
              <w:pStyle w:val="MSGENFONTSTYLENAMETEMPLATEROLENUMBERMSGENFONTSTYLENAMEBYROLETEXT21"/>
              <w:framePr w:w="1723" w:h="912" w:hSpace="1623" w:wrap="notBeside" w:vAnchor="text" w:hAnchor="text" w:x="22532" w:y="1"/>
              <w:shd w:val="clear" w:color="auto" w:fill="auto"/>
              <w:spacing w:before="0" w:line="212" w:lineRule="exact"/>
              <w:jc w:val="center"/>
            </w:pPr>
            <w:r>
              <w:rPr>
                <w:rStyle w:val="MSGENFONTSTYLENAMETEMPLATEROLENUMBERMSGENFONTSTYLENAMEBYROLETEXT2MSGENFONTSTYLEMODIFERSIZE95"/>
              </w:rPr>
              <w:t>ПД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AF6" w:rsidRDefault="00922AF6">
            <w:pPr>
              <w:pStyle w:val="MSGENFONTSTYLENAMETEMPLATEROLENUMBERMSGENFONTSTYLENAMEBYROLETEXT21"/>
              <w:framePr w:w="1723" w:h="912" w:hSpace="1623" w:wrap="notBeside" w:vAnchor="text" w:hAnchor="text" w:x="22532" w:y="1"/>
              <w:shd w:val="clear" w:color="auto" w:fill="auto"/>
              <w:spacing w:before="0" w:line="212" w:lineRule="exact"/>
              <w:jc w:val="center"/>
            </w:pPr>
            <w:r>
              <w:rPr>
                <w:rStyle w:val="MSGENFONTSTYLENAMETEMPLATEROLENUMBERMSGENFONTSTYLENAMEBYROLETEXT2MSGENFONTSTYLEMODIFERSIZE95"/>
              </w:rPr>
              <w:t>1</w:t>
            </w:r>
          </w:p>
        </w:tc>
      </w:tr>
    </w:tbl>
    <w:p w:rsidR="00922AF6" w:rsidRDefault="00922AF6">
      <w:pPr>
        <w:pStyle w:val="MSGENFONTSTYLENAMETEMPLATEROLENUMBERMSGENFONTSTYLENAMEBYROLETABLECAPTION20"/>
        <w:framePr w:w="749" w:h="260" w:hSpace="22531" w:wrap="notBeside" w:vAnchor="text" w:hAnchor="text" w:x="24442" w:y="37"/>
        <w:shd w:val="clear" w:color="auto" w:fill="auto"/>
      </w:pPr>
      <w:r>
        <w:t>Листов</w:t>
      </w:r>
    </w:p>
    <w:p w:rsidR="00922AF6" w:rsidRDefault="00922AF6">
      <w:pPr>
        <w:rPr>
          <w:sz w:val="2"/>
          <w:szCs w:val="2"/>
        </w:rPr>
      </w:pPr>
    </w:p>
    <w:p w:rsidR="00922AF6" w:rsidRDefault="00922AF6">
      <w:pPr>
        <w:framePr w:w="499" w:h="494" w:hSpace="2011" w:wrap="notBeside" w:vAnchor="text" w:hAnchor="text" w:x="21745" w:y="1"/>
        <w:rPr>
          <w:sz w:val="2"/>
          <w:szCs w:val="2"/>
        </w:rPr>
      </w:pPr>
      <w:r>
        <w:pict>
          <v:shape id="_x0000_i1025" type="#_x0000_t75" style="width:25.2pt;height:25.2pt">
            <v:imagedata r:id="rId8" r:href="rId9"/>
          </v:shape>
        </w:pict>
      </w:r>
    </w:p>
    <w:p w:rsidR="00922AF6" w:rsidRDefault="00922AF6">
      <w:pPr>
        <w:pStyle w:val="MSGENFONTSTYLENAMETEMPLATEROLEMSGENFONTSTYLENAMEBYROLEPICTURECAPTION0"/>
        <w:framePr w:w="1930" w:h="197" w:hSpace="2011" w:wrap="notBeside" w:vAnchor="text" w:hAnchor="text" w:x="22268" w:y="159"/>
        <w:shd w:val="clear" w:color="auto" w:fill="auto"/>
      </w:pPr>
      <w:r>
        <w:t>ООО "СтатусСтройПроект"</w:t>
      </w:r>
    </w:p>
    <w:p w:rsidR="00922AF6" w:rsidRDefault="00922AF6">
      <w:pPr>
        <w:rPr>
          <w:sz w:val="2"/>
          <w:szCs w:val="2"/>
        </w:rPr>
      </w:pPr>
    </w:p>
    <w:p w:rsidR="00922AF6" w:rsidRDefault="00922AF6">
      <w:pPr>
        <w:rPr>
          <w:sz w:val="2"/>
          <w:szCs w:val="2"/>
        </w:rPr>
      </w:pPr>
    </w:p>
    <w:sectPr w:rsidR="00922AF6" w:rsidSect="000F5DB4">
      <w:pgSz w:w="31680" w:h="23822" w:orient="landscape"/>
      <w:pgMar w:top="876" w:right="0" w:bottom="223" w:left="79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F6" w:rsidRDefault="00922AF6" w:rsidP="000F5DB4">
      <w:r>
        <w:separator/>
      </w:r>
    </w:p>
  </w:endnote>
  <w:endnote w:type="continuationSeparator" w:id="1">
    <w:p w:rsidR="00922AF6" w:rsidRDefault="00922AF6" w:rsidP="000F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F6" w:rsidRDefault="00922AF6"/>
  </w:footnote>
  <w:footnote w:type="continuationSeparator" w:id="1">
    <w:p w:rsidR="00922AF6" w:rsidRDefault="00922A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28C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A620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ECF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308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A25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C8A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389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AE7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B28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B0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B4"/>
    <w:rsid w:val="000F5DB4"/>
    <w:rsid w:val="00291DFA"/>
    <w:rsid w:val="00922AF6"/>
    <w:rsid w:val="00AD7AED"/>
    <w:rsid w:val="00E2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B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efaultParagraphFont"/>
    <w:link w:val="MSGENFONTSTYLENAMETEMPLATEROLENUMBERMSGENFONTSTYLENAMEBYROLETEXT7"/>
    <w:uiPriority w:val="99"/>
    <w:locked/>
    <w:rsid w:val="000F5DB4"/>
    <w:rPr>
      <w:rFonts w:cs="Times New Roman"/>
      <w:b/>
      <w:bCs/>
      <w:w w:val="50"/>
      <w:u w:val="none"/>
    </w:rPr>
  </w:style>
  <w:style w:type="character" w:customStyle="1" w:styleId="MSGENFONTSTYLENAMETEMPLATEROLENUMBERMSGENFONTSTYLENAMEBYROLETEXT7Exact1">
    <w:name w:val="MSG_EN_FONT_STYLE_NAME_TEMPLATE_ROLE_NUMBER MSG_EN_FONT_STYLE_NAME_BY_ROLE_TEXT 7 Exact1"/>
    <w:basedOn w:val="MSGENFONTSTYLENAMETEMPLATEROLENUMBERMSGENFONTSTYLENAMEBYROLETEXT7Exact"/>
    <w:uiPriority w:val="99"/>
    <w:rsid w:val="000F5DB4"/>
    <w:rPr>
      <w:rFonts w:ascii="Times New Roman" w:hAnsi="Times New Roman"/>
      <w:color w:val="A5A5A5"/>
      <w:spacing w:val="0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DefaultParagraphFont"/>
    <w:link w:val="MSGENFONTSTYLENAMETEMPLATEROLENUMBERMSGENFONTSTYLENAMEBYROLETEXT8"/>
    <w:uiPriority w:val="99"/>
    <w:locked/>
    <w:rsid w:val="000F5DB4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locked/>
    <w:rsid w:val="000F5DB4"/>
    <w:rPr>
      <w:rFonts w:ascii="Arial" w:eastAsia="Times New Roman" w:hAnsi="Arial" w:cs="Arial"/>
      <w:spacing w:val="20"/>
      <w:sz w:val="22"/>
      <w:szCs w:val="22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,MSG_EN_FONT_STYLE_MODIFER_SPACING 0,MSG_EN_FONT_STYLE_MODIFER_SCALING 75"/>
    <w:basedOn w:val="MSGENFONTSTYLENAMETEMPLATEROLENUMBERMSGENFONTSTYLENAMEBYROLETEXT2"/>
    <w:uiPriority w:val="99"/>
    <w:rsid w:val="000F5DB4"/>
    <w:rPr>
      <w:b/>
      <w:bCs/>
      <w:color w:val="000000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NUMBERMSGENFONTSTYLENAMEBYROLETEXT2MSGENFONTSTYLEMODIFERSIZE951">
    <w:name w:val="MSG_EN_FONT_STYLE_NAME_TEMPLATE_ROLE_NUMBER MSG_EN_FONT_STYLE_NAME_BY_ROLE_TEXT 2 + MSG_EN_FONT_STYLE_MODIFER_SIZE 9.51"/>
    <w:aliases w:val="MSG_EN_FONT_STYLE_MODIFER_BOLD1,MSG_EN_FONT_STYLE_MODIFER_SPACING 06,MSG_EN_FONT_STYLE_MODIFER_SCALING 753"/>
    <w:basedOn w:val="MSGENFONTSTYLENAMETEMPLATEROLENUMBERMSGENFONTSTYLENAMEBYROLETEXT2"/>
    <w:uiPriority w:val="99"/>
    <w:rsid w:val="000F5DB4"/>
    <w:rPr>
      <w:b/>
      <w:bCs/>
      <w:color w:val="898989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uiPriority w:val="99"/>
    <w:locked/>
    <w:rsid w:val="000F5DB4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uiPriority w:val="99"/>
    <w:locked/>
    <w:rsid w:val="000F5DB4"/>
    <w:rPr>
      <w:rFonts w:ascii="Arial" w:eastAsia="Times New Roman" w:hAnsi="Arial" w:cs="Arial"/>
      <w:b/>
      <w:bCs/>
      <w:spacing w:val="30"/>
      <w:w w:val="75"/>
      <w:sz w:val="38"/>
      <w:szCs w:val="38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uiPriority w:val="99"/>
    <w:locked/>
    <w:rsid w:val="000F5DB4"/>
    <w:rPr>
      <w:rFonts w:ascii="Arial" w:eastAsia="Times New Roman" w:hAnsi="Arial" w:cs="Arial"/>
      <w:sz w:val="30"/>
      <w:szCs w:val="30"/>
      <w:u w:val="none"/>
    </w:rPr>
  </w:style>
  <w:style w:type="character" w:customStyle="1" w:styleId="MSGENFONTSTYLENAMETEMPLATEROLENUMBERMSGENFONTSTYLENAMEBYROLETEXT2MSGENFONTSTYLEMODIFERSIZE17">
    <w:name w:val="MSG_EN_FONT_STYLE_NAME_TEMPLATE_ROLE_NUMBER MSG_EN_FONT_STYLE_NAME_BY_ROLE_TEXT 2 + MSG_EN_FONT_STYLE_MODIFER_SIZE 17"/>
    <w:aliases w:val="MSG_EN_FONT_STYLE_MODIFER_SPACING 05"/>
    <w:basedOn w:val="MSGENFONTSTYLENAMETEMPLATEROLENUMBERMSGENFONTSTYLENAMEBYROLETEXT2"/>
    <w:uiPriority w:val="99"/>
    <w:rsid w:val="000F5DB4"/>
    <w:rPr>
      <w:color w:val="000000"/>
      <w:spacing w:val="0"/>
      <w:w w:val="100"/>
      <w:position w:val="0"/>
      <w:sz w:val="34"/>
      <w:szCs w:val="34"/>
      <w:lang w:val="en-US" w:eastAsia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0F5DB4"/>
    <w:rPr>
      <w:color w:val="000082"/>
      <w:w w:val="100"/>
      <w:position w:val="0"/>
      <w:lang w:val="en-US" w:eastAsia="en-US"/>
    </w:rPr>
  </w:style>
  <w:style w:type="character" w:customStyle="1" w:styleId="MSGENFONTSTYLENAMETEMPLATEROLENUMBERMSGENFONTSTYLENAMEBYROLETEXT24">
    <w:name w:val="MSG_EN_FONT_STYLE_NAME_TEMPLATE_ROLE_NUMBER MSG_EN_FONT_STYLE_NAME_BY_ROLE_TEXT 24"/>
    <w:basedOn w:val="MSGENFONTSTYLENAMETEMPLATEROLENUMBERMSGENFONTSTYLENAMEBYROLETEXT2"/>
    <w:uiPriority w:val="99"/>
    <w:rsid w:val="000F5DB4"/>
    <w:rPr>
      <w:color w:val="9B0000"/>
      <w:w w:val="100"/>
      <w:position w:val="0"/>
      <w:u w:val="single"/>
      <w:lang w:val="ru-RU" w:eastAsia="ru-RU"/>
    </w:rPr>
  </w:style>
  <w:style w:type="character" w:customStyle="1" w:styleId="MSGENFONTSTYLENAMETEMPLATEROLENUMBERMSGENFONTSTYLENAMEBYROLETEXT23">
    <w:name w:val="MSG_EN_FONT_STYLE_NAME_TEMPLATE_ROLE_NUMBER MSG_EN_FONT_STYLE_NAME_BY_ROLE_TEXT 23"/>
    <w:basedOn w:val="MSGENFONTSTYLENAMETEMPLATEROLENUMBERMSGENFONTSTYLENAMEBYROLETEXT2"/>
    <w:uiPriority w:val="99"/>
    <w:rsid w:val="000F5DB4"/>
    <w:rPr>
      <w:color w:val="9B0000"/>
      <w:w w:val="100"/>
      <w:position w:val="0"/>
      <w:lang w:val="ru-RU" w:eastAsia="ru-RU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SPACING 04,MSG_EN_FONT_STYLE_MODIFER_SCALING 70"/>
    <w:basedOn w:val="MSGENFONTSTYLENAMETEMPLATEROLENUMBERMSGENFONTSTYLENAMEBYROLETEXT2"/>
    <w:uiPriority w:val="99"/>
    <w:rsid w:val="000F5DB4"/>
    <w:rPr>
      <w:color w:val="000000"/>
      <w:spacing w:val="0"/>
      <w:w w:val="70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ITALIC,MSG_EN_FONT_STYLE_MODIFER_SMALL_CAPS,MSG_EN_FONT_STYLE_MODIFER_SPACING 03,MSG_EN_FONT_STYLE_MODIFER"/>
    <w:basedOn w:val="MSGENFONTSTYLENAMETEMPLATEROLENUMBERMSGENFONTSTYLENAMEBYROLETEXT2"/>
    <w:uiPriority w:val="99"/>
    <w:rsid w:val="000F5DB4"/>
    <w:rPr>
      <w:i/>
      <w:iCs/>
      <w:smallCaps/>
      <w:color w:val="000000"/>
      <w:spacing w:val="10"/>
      <w:w w:val="66"/>
      <w:position w:val="0"/>
      <w:sz w:val="21"/>
      <w:szCs w:val="21"/>
      <w:lang w:val="ru-RU" w:eastAsia="ru-RU"/>
    </w:rPr>
  </w:style>
  <w:style w:type="character" w:customStyle="1" w:styleId="MSGENFONTSTYLENAMETEMPLATEROLENUMBERMSGENFONTSTYLENAMEBYROLETEXT22">
    <w:name w:val="MSG_EN_FONT_STYLE_NAME_TEMPLATE_ROLE_NUMBER MSG_EN_FONT_STYLE_NAME_BY_ROLE_TEXT 22"/>
    <w:basedOn w:val="MSGENFONTSTYLENAMETEMPLATEROLENUMBERMSGENFONTSTYLENAMEBYROLETEXT2"/>
    <w:uiPriority w:val="99"/>
    <w:rsid w:val="000F5DB4"/>
    <w:rPr>
      <w:color w:val="4E1300"/>
      <w:w w:val="100"/>
      <w:position w:val="0"/>
      <w:lang w:val="en-US" w:eastAsia="en-US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aliases w:val="MSG_EN_FONT_STYLE_MODIFER_SMALL_CAPS2,MSG_EN_FONT_STYLE_MODIFER_SPACING 02,MSG_EN_FONT_STYLE_MODIFER_SCALING 752"/>
    <w:basedOn w:val="MSGENFONTSTYLENAMETEMPLATEROLENUMBERMSGENFONTSTYLENAMEBYROLETEXT2"/>
    <w:uiPriority w:val="99"/>
    <w:rsid w:val="000F5DB4"/>
    <w:rPr>
      <w:smallCaps/>
      <w:color w:val="000000"/>
      <w:spacing w:val="0"/>
      <w:w w:val="75"/>
      <w:position w:val="0"/>
      <w:sz w:val="17"/>
      <w:szCs w:val="17"/>
      <w:u w:val="single"/>
      <w:lang w:val="ru-RU"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SMALL_CAPS1,MSG_EN_FONT_STYLE_MODIFER_SPACING 01,MSG_EN_FONT_STYLE_MODIFER_SCALING 751"/>
    <w:basedOn w:val="MSGENFONTSTYLENAMETEMPLATEROLENUMBERMSGENFONTSTYLENAMEBYROLETEXT2"/>
    <w:uiPriority w:val="99"/>
    <w:rsid w:val="000F5DB4"/>
    <w:rPr>
      <w:smallCaps/>
      <w:color w:val="000000"/>
      <w:spacing w:val="0"/>
      <w:w w:val="75"/>
      <w:position w:val="0"/>
      <w:sz w:val="17"/>
      <w:szCs w:val="17"/>
      <w:lang w:val="ru-RU" w:eastAsia="ru-RU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1"/>
    <w:uiPriority w:val="99"/>
    <w:locked/>
    <w:rsid w:val="000F5DB4"/>
    <w:rPr>
      <w:rFonts w:ascii="Arial" w:eastAsia="Times New Roman" w:hAnsi="Arial" w:cs="Arial"/>
      <w:b/>
      <w:bCs/>
      <w:i/>
      <w:iCs/>
      <w:sz w:val="60"/>
      <w:szCs w:val="60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uiPriority w:val="99"/>
    <w:rsid w:val="000F5DB4"/>
    <w:rPr>
      <w:color w:val="81B67E"/>
      <w:spacing w:val="0"/>
      <w:w w:val="100"/>
      <w:position w:val="0"/>
      <w:lang w:val="ru-RU" w:eastAsia="ru-RU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1"/>
    <w:uiPriority w:val="99"/>
    <w:locked/>
    <w:rsid w:val="000F5DB4"/>
    <w:rPr>
      <w:rFonts w:ascii="Arial" w:eastAsia="Times New Roman" w:hAnsi="Arial" w:cs="Arial"/>
      <w:i/>
      <w:iCs/>
      <w:sz w:val="16"/>
      <w:szCs w:val="16"/>
      <w:u w:val="none"/>
    </w:rPr>
  </w:style>
  <w:style w:type="character" w:customStyle="1" w:styleId="MSGENFONTSTYLENAMETEMPLATEROLENUMBERMSGENFONTSTYLENAMEBYROLETEXT50">
    <w:name w:val="MSG_EN_FONT_STYLE_NAME_TEMPLATE_ROLE_NUMBER MSG_EN_FONT_STYLE_NAME_BY_ROLE_TEXT 5"/>
    <w:basedOn w:val="MSGENFONTSTYLENAMETEMPLATEROLENUMBERMSGENFONTSTYLENAMEBYROLETEXT5"/>
    <w:uiPriority w:val="99"/>
    <w:rsid w:val="000F5DB4"/>
    <w:rPr>
      <w:color w:val="0000FD"/>
      <w:spacing w:val="0"/>
      <w:w w:val="100"/>
      <w:position w:val="0"/>
      <w:lang w:val="ru-RU" w:eastAsia="ru-RU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uiPriority w:val="99"/>
    <w:locked/>
    <w:rsid w:val="000F5DB4"/>
    <w:rPr>
      <w:rFonts w:ascii="Arial" w:eastAsia="Times New Roman" w:hAnsi="Arial" w:cs="Arial"/>
      <w:b/>
      <w:bCs/>
      <w:spacing w:val="10"/>
      <w:w w:val="75"/>
      <w:sz w:val="19"/>
      <w:szCs w:val="19"/>
      <w:u w:val="none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uiPriority w:val="99"/>
    <w:locked/>
    <w:rsid w:val="000F5DB4"/>
    <w:rPr>
      <w:rFonts w:ascii="Arial" w:eastAsia="Times New Roman" w:hAnsi="Arial" w:cs="Arial"/>
      <w:b/>
      <w:bCs/>
      <w:spacing w:val="10"/>
      <w:w w:val="75"/>
      <w:sz w:val="19"/>
      <w:szCs w:val="19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link w:val="MSGENFONTSTYLENAMETEMPLATEROLEMSGENFONTSTYLENAMEBYROLEPICTURECAPTION0"/>
    <w:uiPriority w:val="99"/>
    <w:locked/>
    <w:rsid w:val="000F5DB4"/>
    <w:rPr>
      <w:rFonts w:ascii="Arial" w:eastAsia="Times New Roman" w:hAnsi="Arial" w:cs="Arial"/>
      <w:sz w:val="14"/>
      <w:szCs w:val="14"/>
      <w:u w:val="none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Normal"/>
    <w:link w:val="MSGENFONTSTYLENAMETEMPLATEROLENUMBERMSGENFONTSTYLENAMEBYROLETEXT7Exact"/>
    <w:uiPriority w:val="99"/>
    <w:rsid w:val="000F5DB4"/>
    <w:pPr>
      <w:shd w:val="clear" w:color="auto" w:fill="FFFFFF"/>
      <w:spacing w:line="266" w:lineRule="exact"/>
    </w:pPr>
    <w:rPr>
      <w:b/>
      <w:bCs/>
      <w:w w:val="50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Normal"/>
    <w:link w:val="MSGENFONTSTYLENAMETEMPLATEROLENUMBERMSGENFONTSTYLENAMEBYROLETEXT8Exact"/>
    <w:uiPriority w:val="99"/>
    <w:rsid w:val="000F5DB4"/>
    <w:pPr>
      <w:shd w:val="clear" w:color="auto" w:fill="FFFFFF"/>
      <w:spacing w:line="156" w:lineRule="exact"/>
    </w:pPr>
    <w:rPr>
      <w:rFonts w:ascii="Arial" w:hAnsi="Arial" w:cs="Arial"/>
      <w:sz w:val="14"/>
      <w:szCs w:val="14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0F5DB4"/>
    <w:pPr>
      <w:shd w:val="clear" w:color="auto" w:fill="FFFFFF"/>
      <w:spacing w:before="180" w:line="571" w:lineRule="exact"/>
    </w:pPr>
    <w:rPr>
      <w:rFonts w:ascii="Arial" w:hAnsi="Arial" w:cs="Arial"/>
      <w:spacing w:val="20"/>
      <w:sz w:val="22"/>
      <w:szCs w:val="22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0F5DB4"/>
    <w:pPr>
      <w:shd w:val="clear" w:color="auto" w:fill="FFFFFF"/>
      <w:spacing w:line="192" w:lineRule="exact"/>
      <w:jc w:val="center"/>
    </w:pPr>
    <w:rPr>
      <w:rFonts w:ascii="Arial" w:hAnsi="Arial" w:cs="Arial"/>
      <w:sz w:val="14"/>
      <w:szCs w:val="14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0F5DB4"/>
    <w:pPr>
      <w:shd w:val="clear" w:color="auto" w:fill="FFFFFF"/>
      <w:spacing w:after="6620" w:line="424" w:lineRule="exact"/>
    </w:pPr>
    <w:rPr>
      <w:rFonts w:ascii="Arial" w:hAnsi="Arial" w:cs="Arial"/>
      <w:b/>
      <w:bCs/>
      <w:spacing w:val="30"/>
      <w:w w:val="75"/>
      <w:sz w:val="38"/>
      <w:szCs w:val="3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0F5DB4"/>
    <w:pPr>
      <w:shd w:val="clear" w:color="auto" w:fill="FFFFFF"/>
      <w:spacing w:before="6620" w:after="180" w:line="334" w:lineRule="exact"/>
    </w:pPr>
    <w:rPr>
      <w:rFonts w:ascii="Arial" w:hAnsi="Arial" w:cs="Arial"/>
      <w:sz w:val="30"/>
      <w:szCs w:val="30"/>
    </w:rPr>
  </w:style>
  <w:style w:type="paragraph" w:customStyle="1" w:styleId="MSGENFONTSTYLENAMETEMPLATEROLELEVELMSGENFONTSTYLENAMEBYROLEHEADING11">
    <w:name w:val="MSG_EN_FONT_STYLE_NAME_TEMPLATE_ROLE_LEVEL MSG_EN_FONT_STYLE_NAME_BY_ROLE_HEADING 11"/>
    <w:basedOn w:val="Normal"/>
    <w:link w:val="MSGENFONTSTYLENAMETEMPLATEROLELEVELMSGENFONTSTYLENAMEBYROLEHEADING1"/>
    <w:uiPriority w:val="99"/>
    <w:rsid w:val="000F5DB4"/>
    <w:pPr>
      <w:shd w:val="clear" w:color="auto" w:fill="FFFFFF"/>
      <w:spacing w:before="740" w:line="670" w:lineRule="exact"/>
      <w:outlineLvl w:val="0"/>
    </w:pPr>
    <w:rPr>
      <w:rFonts w:ascii="Arial" w:hAnsi="Arial" w:cs="Arial"/>
      <w:b/>
      <w:bCs/>
      <w:i/>
      <w:iCs/>
      <w:sz w:val="60"/>
      <w:szCs w:val="60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0F5DB4"/>
    <w:pPr>
      <w:shd w:val="clear" w:color="auto" w:fill="FFFFFF"/>
      <w:spacing w:before="440" w:after="2420" w:line="178" w:lineRule="exact"/>
    </w:pPr>
    <w:rPr>
      <w:rFonts w:ascii="Arial" w:hAnsi="Arial" w:cs="Arial"/>
      <w:i/>
      <w:iCs/>
      <w:sz w:val="16"/>
      <w:szCs w:val="16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uiPriority w:val="99"/>
    <w:rsid w:val="000F5DB4"/>
    <w:pPr>
      <w:shd w:val="clear" w:color="auto" w:fill="FFFFFF"/>
      <w:spacing w:before="2420" w:after="1100" w:line="212" w:lineRule="exact"/>
    </w:pPr>
    <w:rPr>
      <w:rFonts w:ascii="Arial" w:hAnsi="Arial" w:cs="Arial"/>
      <w:b/>
      <w:bCs/>
      <w:spacing w:val="10"/>
      <w:w w:val="75"/>
      <w:sz w:val="19"/>
      <w:szCs w:val="19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uiPriority w:val="99"/>
    <w:rsid w:val="000F5DB4"/>
    <w:pPr>
      <w:shd w:val="clear" w:color="auto" w:fill="FFFFFF"/>
      <w:spacing w:line="212" w:lineRule="exact"/>
    </w:pPr>
    <w:rPr>
      <w:rFonts w:ascii="Arial" w:hAnsi="Arial" w:cs="Arial"/>
      <w:b/>
      <w:bCs/>
      <w:spacing w:val="10"/>
      <w:w w:val="75"/>
      <w:sz w:val="19"/>
      <w:szCs w:val="19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al"/>
    <w:link w:val="MSGENFONTSTYLENAMETEMPLATEROLEMSGENFONTSTYLENAMEBYROLEPICTURECAPTION"/>
    <w:uiPriority w:val="99"/>
    <w:rsid w:val="000F5DB4"/>
    <w:pPr>
      <w:shd w:val="clear" w:color="auto" w:fill="FFFFFF"/>
      <w:spacing w:line="156" w:lineRule="exac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133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ПК GeoniCS</dc:title>
  <dc:subject/>
  <dc:creator>ГЕОНИКА</dc:creator>
  <cp:keywords/>
  <dc:description/>
  <cp:lastModifiedBy>User</cp:lastModifiedBy>
  <cp:revision>2</cp:revision>
  <dcterms:created xsi:type="dcterms:W3CDTF">2017-03-24T05:30:00Z</dcterms:created>
  <dcterms:modified xsi:type="dcterms:W3CDTF">2017-03-24T05:35:00Z</dcterms:modified>
</cp:coreProperties>
</file>